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147" w:rsidRDefault="00711C00" w:rsidP="00CB26FA">
      <w:pPr>
        <w:ind w:left="708"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ДОГОВО</w:t>
      </w:r>
      <w:r w:rsidR="00E144D3">
        <w:rPr>
          <w:b/>
          <w:bCs/>
          <w:sz w:val="28"/>
        </w:rPr>
        <w:t>Р</w:t>
      </w:r>
      <w:r w:rsidR="008D4302">
        <w:rPr>
          <w:b/>
          <w:bCs/>
          <w:sz w:val="28"/>
        </w:rPr>
        <w:t xml:space="preserve"> АРЕНДЫ </w:t>
      </w:r>
      <w:r w:rsidR="00E04147">
        <w:rPr>
          <w:b/>
          <w:bCs/>
          <w:sz w:val="28"/>
        </w:rPr>
        <w:t>№</w:t>
      </w:r>
      <w:r w:rsidR="00E04147" w:rsidRPr="00320B30">
        <w:rPr>
          <w:b/>
          <w:bCs/>
          <w:sz w:val="28"/>
          <w:u w:val="single"/>
        </w:rPr>
        <w:t>__</w:t>
      </w:r>
      <w:bookmarkStart w:id="0" w:name="код"/>
      <w:bookmarkEnd w:id="0"/>
      <w:r w:rsidR="004B36EE" w:rsidRPr="00320B30">
        <w:rPr>
          <w:b/>
          <w:bCs/>
          <w:sz w:val="28"/>
          <w:u w:val="single"/>
        </w:rPr>
        <w:t>__</w:t>
      </w:r>
      <w:r w:rsidR="00E144D3">
        <w:rPr>
          <w:b/>
          <w:bCs/>
          <w:sz w:val="28"/>
          <w:u w:val="single"/>
        </w:rPr>
        <w:t>______</w:t>
      </w:r>
      <w:proofErr w:type="spellStart"/>
      <w:r w:rsidR="00E04147">
        <w:rPr>
          <w:b/>
          <w:bCs/>
          <w:sz w:val="28"/>
        </w:rPr>
        <w:t>от</w:t>
      </w:r>
      <w:r w:rsidR="00E04147" w:rsidRPr="00320B30">
        <w:rPr>
          <w:b/>
          <w:bCs/>
          <w:sz w:val="28"/>
          <w:u w:val="single"/>
        </w:rPr>
        <w:t>_</w:t>
      </w:r>
      <w:bookmarkStart w:id="1" w:name="дата"/>
      <w:bookmarkEnd w:id="1"/>
      <w:r w:rsidR="00E144D3">
        <w:rPr>
          <w:b/>
          <w:bCs/>
          <w:sz w:val="28"/>
          <w:u w:val="single"/>
        </w:rPr>
        <w:t>_____</w:t>
      </w:r>
      <w:r w:rsidR="00E04147" w:rsidRPr="00320B30">
        <w:rPr>
          <w:b/>
          <w:bCs/>
          <w:sz w:val="28"/>
          <w:u w:val="single"/>
        </w:rPr>
        <w:t>__</w:t>
      </w:r>
      <w:r w:rsidR="000C07CC">
        <w:rPr>
          <w:b/>
          <w:bCs/>
          <w:sz w:val="28"/>
        </w:rPr>
        <w:t>г</w:t>
      </w:r>
      <w:proofErr w:type="spellEnd"/>
      <w:r w:rsidR="000C07CC">
        <w:rPr>
          <w:b/>
          <w:bCs/>
          <w:sz w:val="28"/>
        </w:rPr>
        <w:t>. Дубна</w:t>
      </w:r>
      <w:r w:rsidR="00E04147">
        <w:rPr>
          <w:b/>
          <w:bCs/>
          <w:sz w:val="28"/>
        </w:rPr>
        <w:t xml:space="preserve">.  </w:t>
      </w:r>
    </w:p>
    <w:p w:rsidR="00E04147" w:rsidRPr="00454D01" w:rsidRDefault="008D4302">
      <w:pPr>
        <w:jc w:val="center"/>
      </w:pPr>
      <w:r w:rsidRPr="00454D01">
        <w:rPr>
          <w:b/>
          <w:bCs/>
        </w:rPr>
        <w:t>маломерного судна с мотором</w:t>
      </w:r>
    </w:p>
    <w:p w:rsidR="009B09B9" w:rsidRDefault="00E144D3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Индивидуальный предприниматель Мастеров </w:t>
      </w:r>
      <w:r w:rsidR="007F1F02">
        <w:rPr>
          <w:sz w:val="18"/>
          <w:szCs w:val="18"/>
        </w:rPr>
        <w:t>Дмитрий Андреевич</w:t>
      </w:r>
      <w:r w:rsidR="00E04147" w:rsidRPr="00B40288">
        <w:rPr>
          <w:sz w:val="18"/>
          <w:szCs w:val="18"/>
        </w:rPr>
        <w:t>, именуемое в дальнейш</w:t>
      </w:r>
      <w:r>
        <w:rPr>
          <w:sz w:val="18"/>
          <w:szCs w:val="18"/>
        </w:rPr>
        <w:t>ем “Арендодатель</w:t>
      </w:r>
      <w:r w:rsidR="000C07CC">
        <w:rPr>
          <w:sz w:val="18"/>
          <w:szCs w:val="18"/>
        </w:rPr>
        <w:t>”, действующей</w:t>
      </w:r>
      <w:r>
        <w:rPr>
          <w:sz w:val="18"/>
          <w:szCs w:val="18"/>
        </w:rPr>
        <w:t xml:space="preserve"> </w:t>
      </w:r>
      <w:r w:rsidR="00E04147" w:rsidRPr="00B40288">
        <w:rPr>
          <w:sz w:val="18"/>
          <w:szCs w:val="18"/>
        </w:rPr>
        <w:t xml:space="preserve">на </w:t>
      </w:r>
      <w:r w:rsidR="000C07CC" w:rsidRPr="00B40288">
        <w:rPr>
          <w:sz w:val="18"/>
          <w:szCs w:val="18"/>
        </w:rPr>
        <w:t>основании Свидетельства</w:t>
      </w:r>
      <w:r w:rsidR="00382A37" w:rsidRPr="00382A37">
        <w:rPr>
          <w:sz w:val="18"/>
          <w:szCs w:val="18"/>
        </w:rPr>
        <w:t xml:space="preserve"> </w:t>
      </w:r>
      <w:proofErr w:type="gramStart"/>
      <w:r w:rsidR="0098442E">
        <w:rPr>
          <w:sz w:val="18"/>
          <w:szCs w:val="18"/>
        </w:rPr>
        <w:t>30</w:t>
      </w:r>
      <w:r w:rsidR="007F1F02">
        <w:rPr>
          <w:sz w:val="18"/>
          <w:szCs w:val="18"/>
        </w:rPr>
        <w:t>6</w:t>
      </w:r>
      <w:r w:rsidR="0098442E">
        <w:rPr>
          <w:sz w:val="18"/>
          <w:szCs w:val="18"/>
        </w:rPr>
        <w:t>770000</w:t>
      </w:r>
      <w:r w:rsidR="007F1F02">
        <w:rPr>
          <w:sz w:val="18"/>
          <w:szCs w:val="18"/>
        </w:rPr>
        <w:t>513525</w:t>
      </w:r>
      <w:r w:rsidR="00382A37" w:rsidRPr="00382A37">
        <w:rPr>
          <w:sz w:val="18"/>
          <w:szCs w:val="18"/>
        </w:rPr>
        <w:t xml:space="preserve"> </w:t>
      </w:r>
      <w:r w:rsidR="00E04147" w:rsidRPr="00B40288"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с одной стороны и господина (</w:t>
      </w:r>
      <w:proofErr w:type="spellStart"/>
      <w:r>
        <w:rPr>
          <w:sz w:val="18"/>
          <w:szCs w:val="18"/>
        </w:rPr>
        <w:t>жа</w:t>
      </w:r>
      <w:proofErr w:type="spellEnd"/>
      <w:r w:rsidR="00E04147" w:rsidRPr="00B40288">
        <w:rPr>
          <w:sz w:val="18"/>
          <w:szCs w:val="18"/>
        </w:rPr>
        <w:t xml:space="preserve">) </w:t>
      </w:r>
    </w:p>
    <w:p w:rsidR="00E04147" w:rsidRPr="006264A3" w:rsidRDefault="00E04147">
      <w:pPr>
        <w:pStyle w:val="a3"/>
        <w:rPr>
          <w:sz w:val="18"/>
          <w:szCs w:val="18"/>
        </w:rPr>
      </w:pPr>
      <w:bookmarkStart w:id="2" w:name="покупатель"/>
      <w:bookmarkEnd w:id="2"/>
      <w:r w:rsidRPr="00B40288">
        <w:rPr>
          <w:sz w:val="18"/>
          <w:szCs w:val="18"/>
        </w:rPr>
        <w:t>_____________________________________________________________________________</w:t>
      </w:r>
      <w:r w:rsidR="006264A3" w:rsidRPr="006264A3">
        <w:rPr>
          <w:sz w:val="18"/>
          <w:szCs w:val="18"/>
        </w:rPr>
        <w:t>__________________</w:t>
      </w:r>
      <w:r w:rsidR="000061DE">
        <w:rPr>
          <w:sz w:val="18"/>
          <w:szCs w:val="18"/>
        </w:rPr>
        <w:t>_____</w:t>
      </w:r>
      <w:r w:rsidR="006264A3" w:rsidRPr="006264A3">
        <w:rPr>
          <w:sz w:val="18"/>
          <w:szCs w:val="18"/>
        </w:rPr>
        <w:t>_______</w:t>
      </w:r>
    </w:p>
    <w:p w:rsidR="000061DE" w:rsidRDefault="000061DE">
      <w:pPr>
        <w:pStyle w:val="a3"/>
        <w:rPr>
          <w:sz w:val="18"/>
          <w:szCs w:val="18"/>
        </w:rPr>
      </w:pPr>
    </w:p>
    <w:p w:rsidR="000061DE" w:rsidRDefault="000061DE">
      <w:pPr>
        <w:pStyle w:val="a3"/>
        <w:rPr>
          <w:sz w:val="18"/>
          <w:szCs w:val="18"/>
        </w:rPr>
      </w:pPr>
      <w:r>
        <w:rPr>
          <w:sz w:val="18"/>
          <w:szCs w:val="18"/>
        </w:rPr>
        <w:t>паспорт</w:t>
      </w:r>
      <w:r w:rsidRPr="00E253B5">
        <w:rPr>
          <w:sz w:val="18"/>
          <w:szCs w:val="18"/>
        </w:rPr>
        <w:t>:</w:t>
      </w:r>
      <w:r>
        <w:rPr>
          <w:sz w:val="18"/>
          <w:szCs w:val="18"/>
        </w:rPr>
        <w:t>___________________________________________________________________________________________________</w:t>
      </w:r>
    </w:p>
    <w:p w:rsidR="00E04147" w:rsidRDefault="005077FF">
      <w:pPr>
        <w:pStyle w:val="a3"/>
        <w:rPr>
          <w:sz w:val="18"/>
          <w:szCs w:val="18"/>
        </w:rPr>
      </w:pPr>
      <w:r>
        <w:rPr>
          <w:sz w:val="18"/>
          <w:szCs w:val="18"/>
        </w:rPr>
        <w:t>именуемого(ой</w:t>
      </w:r>
      <w:r w:rsidR="00E144D3">
        <w:rPr>
          <w:sz w:val="18"/>
          <w:szCs w:val="18"/>
        </w:rPr>
        <w:t>) в дальнейшем Арендатор с другой стороны,</w:t>
      </w:r>
      <w:r w:rsidR="00E04147" w:rsidRPr="00B40288">
        <w:rPr>
          <w:sz w:val="18"/>
          <w:szCs w:val="18"/>
        </w:rPr>
        <w:t xml:space="preserve"> заключили настоящий договор </w:t>
      </w:r>
      <w:r w:rsidR="00E144D3">
        <w:rPr>
          <w:sz w:val="18"/>
          <w:szCs w:val="18"/>
        </w:rPr>
        <w:t xml:space="preserve">проката </w:t>
      </w:r>
      <w:r w:rsidR="00E04147" w:rsidRPr="00B40288">
        <w:rPr>
          <w:sz w:val="18"/>
          <w:szCs w:val="18"/>
        </w:rPr>
        <w:t>о нижеследующем:</w:t>
      </w:r>
    </w:p>
    <w:p w:rsidR="006316AE" w:rsidRDefault="006316AE" w:rsidP="006316AE">
      <w:pPr>
        <w:pStyle w:val="a3"/>
        <w:numPr>
          <w:ilvl w:val="0"/>
          <w:numId w:val="3"/>
        </w:numPr>
        <w:ind w:left="360"/>
        <w:jc w:val="center"/>
      </w:pPr>
      <w:r w:rsidRPr="001903ED">
        <w:rPr>
          <w:b/>
          <w:bCs/>
        </w:rPr>
        <w:t>Предмет договора.</w:t>
      </w:r>
    </w:p>
    <w:p w:rsidR="004B169A" w:rsidRPr="00156E8B" w:rsidRDefault="00946BD1" w:rsidP="004B5372">
      <w:pPr>
        <w:pStyle w:val="a3"/>
        <w:numPr>
          <w:ilvl w:val="1"/>
          <w:numId w:val="5"/>
        </w:numPr>
        <w:ind w:left="0" w:firstLine="0"/>
        <w:jc w:val="left"/>
        <w:rPr>
          <w:sz w:val="18"/>
          <w:szCs w:val="18"/>
        </w:rPr>
      </w:pPr>
      <w:r w:rsidRPr="001E6FC0">
        <w:rPr>
          <w:sz w:val="18"/>
          <w:szCs w:val="18"/>
        </w:rPr>
        <w:t>Арендодатель обязуется предоставить за плату во временное владен</w:t>
      </w:r>
      <w:r>
        <w:rPr>
          <w:sz w:val="18"/>
          <w:szCs w:val="18"/>
        </w:rPr>
        <w:t xml:space="preserve">ие и пользование, а Арендатор </w:t>
      </w:r>
      <w:r w:rsidRPr="001E6FC0">
        <w:rPr>
          <w:sz w:val="18"/>
          <w:szCs w:val="18"/>
        </w:rPr>
        <w:t>принять, оплатить пользование по акту сдачи-приёма и своевременно возвратить по акту приёма-передачи, прин</w:t>
      </w:r>
      <w:r>
        <w:rPr>
          <w:sz w:val="18"/>
          <w:szCs w:val="18"/>
        </w:rPr>
        <w:t xml:space="preserve">адлежащее Арендодателю на праве </w:t>
      </w:r>
      <w:r w:rsidRPr="001E6FC0">
        <w:rPr>
          <w:sz w:val="18"/>
          <w:szCs w:val="18"/>
        </w:rPr>
        <w:t>собственности,</w:t>
      </w:r>
      <w:r>
        <w:rPr>
          <w:sz w:val="18"/>
          <w:szCs w:val="18"/>
        </w:rPr>
        <w:t xml:space="preserve"> следующие имущество:</w:t>
      </w:r>
      <w:r w:rsidR="004B537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маломерное судно «КАЗАНКА» с лодочным мотором </w:t>
      </w:r>
      <w:r>
        <w:rPr>
          <w:sz w:val="18"/>
          <w:szCs w:val="18"/>
          <w:lang w:val="en-US"/>
        </w:rPr>
        <w:t>SUZUKI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DF</w:t>
      </w:r>
      <w:r>
        <w:rPr>
          <w:sz w:val="18"/>
          <w:szCs w:val="18"/>
        </w:rPr>
        <w:t xml:space="preserve"> </w:t>
      </w:r>
      <w:r w:rsidRPr="00156E8B">
        <w:rPr>
          <w:sz w:val="18"/>
          <w:szCs w:val="18"/>
        </w:rPr>
        <w:t>2</w:t>
      </w:r>
      <w:r>
        <w:rPr>
          <w:sz w:val="18"/>
          <w:szCs w:val="18"/>
        </w:rPr>
        <w:t xml:space="preserve">,5 </w:t>
      </w:r>
      <w:r>
        <w:rPr>
          <w:sz w:val="18"/>
          <w:szCs w:val="18"/>
          <w:lang w:val="en-US"/>
        </w:rPr>
        <w:t>S</w:t>
      </w:r>
      <w:r>
        <w:rPr>
          <w:sz w:val="18"/>
          <w:szCs w:val="18"/>
        </w:rPr>
        <w:t xml:space="preserve"> №____________, для осуществления рыбалки и прогулок.</w:t>
      </w:r>
      <w:r w:rsidRPr="00946BD1">
        <w:rPr>
          <w:sz w:val="18"/>
          <w:szCs w:val="18"/>
        </w:rPr>
        <w:t xml:space="preserve"> </w:t>
      </w:r>
      <w:r w:rsidR="004B5372">
        <w:rPr>
          <w:sz w:val="18"/>
          <w:szCs w:val="18"/>
        </w:rPr>
        <w:t xml:space="preserve">               </w:t>
      </w:r>
      <w:r w:rsidR="00523033" w:rsidRPr="00156E8B">
        <w:rPr>
          <w:sz w:val="18"/>
          <w:szCs w:val="18"/>
        </w:rPr>
        <w:t xml:space="preserve">      </w:t>
      </w:r>
      <w:r w:rsidR="004B169A" w:rsidRPr="00156E8B">
        <w:rPr>
          <w:sz w:val="18"/>
          <w:szCs w:val="18"/>
        </w:rPr>
        <w:t xml:space="preserve">   </w:t>
      </w:r>
    </w:p>
    <w:p w:rsidR="004B169A" w:rsidRDefault="004B169A" w:rsidP="006316AE">
      <w:pPr>
        <w:pStyle w:val="a3"/>
        <w:rPr>
          <w:sz w:val="18"/>
          <w:szCs w:val="18"/>
        </w:rPr>
      </w:pPr>
    </w:p>
    <w:p w:rsidR="004B169A" w:rsidRPr="00523033" w:rsidRDefault="00523033" w:rsidP="006316AE">
      <w:pPr>
        <w:pStyle w:val="a3"/>
        <w:rPr>
          <w:sz w:val="18"/>
          <w:szCs w:val="18"/>
        </w:rPr>
      </w:pPr>
      <w:r>
        <w:rPr>
          <w:sz w:val="18"/>
          <w:szCs w:val="18"/>
        </w:rPr>
        <w:t>А также спортивное снаряжение, находящееся в полной исправности и отвечающее необходимым требованиям.</w:t>
      </w:r>
    </w:p>
    <w:p w:rsidR="004B169A" w:rsidRPr="004B169A" w:rsidRDefault="004B169A" w:rsidP="006316AE">
      <w:pPr>
        <w:pStyle w:val="a3"/>
        <w:rPr>
          <w:sz w:val="18"/>
          <w:szCs w:val="18"/>
        </w:rPr>
      </w:pPr>
    </w:p>
    <w:p w:rsidR="006316AE" w:rsidRDefault="00523033" w:rsidP="006316AE">
      <w:pPr>
        <w:pStyle w:val="a3"/>
        <w:numPr>
          <w:ilvl w:val="1"/>
          <w:numId w:val="5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>Оценочная стоимость имущества, предоставленного по настоящему Дог</w:t>
      </w:r>
      <w:r w:rsidR="00156E8B">
        <w:rPr>
          <w:sz w:val="18"/>
          <w:szCs w:val="18"/>
        </w:rPr>
        <w:t>овору проката, составляет 70000</w:t>
      </w:r>
      <w:r>
        <w:rPr>
          <w:sz w:val="18"/>
          <w:szCs w:val="18"/>
        </w:rPr>
        <w:t xml:space="preserve"> тыс</w:t>
      </w:r>
      <w:r w:rsidRPr="00523033">
        <w:rPr>
          <w:sz w:val="18"/>
          <w:szCs w:val="18"/>
        </w:rPr>
        <w:t>.</w:t>
      </w:r>
      <w:r>
        <w:rPr>
          <w:sz w:val="18"/>
          <w:szCs w:val="18"/>
        </w:rPr>
        <w:t xml:space="preserve"> руб</w:t>
      </w:r>
      <w:r w:rsidRPr="00523033">
        <w:rPr>
          <w:sz w:val="18"/>
          <w:szCs w:val="18"/>
        </w:rPr>
        <w:t>.</w:t>
      </w:r>
      <w:r>
        <w:rPr>
          <w:sz w:val="18"/>
          <w:szCs w:val="18"/>
        </w:rPr>
        <w:t>,</w:t>
      </w:r>
      <w:r w:rsidRPr="00523033">
        <w:rPr>
          <w:sz w:val="18"/>
          <w:szCs w:val="18"/>
        </w:rPr>
        <w:t xml:space="preserve"> </w:t>
      </w:r>
      <w:r w:rsidRPr="00711C00">
        <w:rPr>
          <w:sz w:val="18"/>
          <w:szCs w:val="18"/>
        </w:rPr>
        <w:t>(</w:t>
      </w:r>
      <w:r w:rsidR="00156E8B">
        <w:rPr>
          <w:sz w:val="18"/>
          <w:szCs w:val="18"/>
        </w:rPr>
        <w:t>семьдесят тысяч рублей 00 коп</w:t>
      </w:r>
      <w:r w:rsidR="000C07CC">
        <w:rPr>
          <w:sz w:val="18"/>
          <w:szCs w:val="18"/>
        </w:rPr>
        <w:t>.) за</w:t>
      </w:r>
      <w:r w:rsidR="00711C00">
        <w:rPr>
          <w:sz w:val="18"/>
          <w:szCs w:val="18"/>
        </w:rPr>
        <w:t xml:space="preserve"> одну единицу техники</w:t>
      </w:r>
      <w:r w:rsidR="00711C00" w:rsidRPr="00711C00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на </w:t>
      </w:r>
      <w:r w:rsidR="00711C00">
        <w:rPr>
          <w:sz w:val="18"/>
          <w:szCs w:val="18"/>
        </w:rPr>
        <w:t>основании рыночной стоимости.</w:t>
      </w:r>
    </w:p>
    <w:p w:rsidR="00430243" w:rsidRDefault="00711C00" w:rsidP="008F257B">
      <w:pPr>
        <w:pStyle w:val="a3"/>
        <w:numPr>
          <w:ilvl w:val="1"/>
          <w:numId w:val="5"/>
        </w:numPr>
        <w:ind w:left="0" w:firstLine="0"/>
        <w:rPr>
          <w:sz w:val="18"/>
          <w:szCs w:val="18"/>
        </w:rPr>
      </w:pPr>
      <w:r w:rsidRPr="00430243">
        <w:rPr>
          <w:sz w:val="18"/>
          <w:szCs w:val="18"/>
        </w:rPr>
        <w:t xml:space="preserve">Арендатор по собственной воле оставляет у Арендодателя залог </w:t>
      </w:r>
      <w:r w:rsidR="00430243">
        <w:rPr>
          <w:sz w:val="18"/>
          <w:szCs w:val="18"/>
        </w:rPr>
        <w:t>в размере 5000 руб.</w:t>
      </w:r>
    </w:p>
    <w:p w:rsidR="00711C00" w:rsidRPr="00430243" w:rsidRDefault="00711C00" w:rsidP="008F257B">
      <w:pPr>
        <w:pStyle w:val="a3"/>
        <w:numPr>
          <w:ilvl w:val="1"/>
          <w:numId w:val="5"/>
        </w:numPr>
        <w:ind w:left="0" w:firstLine="0"/>
        <w:rPr>
          <w:sz w:val="18"/>
          <w:szCs w:val="18"/>
        </w:rPr>
      </w:pPr>
      <w:r w:rsidRPr="00430243">
        <w:rPr>
          <w:sz w:val="18"/>
          <w:szCs w:val="18"/>
        </w:rPr>
        <w:t xml:space="preserve">Арендатор имеет возможность забронировать инвентарь. Бронирование производиться путем предоплаты 30% стоимости проката. Если «бронь» на инвентарь снимается менее чем за </w:t>
      </w:r>
      <w:r w:rsidR="00430243" w:rsidRPr="00430243">
        <w:rPr>
          <w:sz w:val="18"/>
          <w:szCs w:val="18"/>
        </w:rPr>
        <w:t>1 сутки</w:t>
      </w:r>
      <w:r w:rsidRPr="00430243">
        <w:rPr>
          <w:sz w:val="18"/>
          <w:szCs w:val="18"/>
        </w:rPr>
        <w:t xml:space="preserve"> до даты начало периода проката, предоплата не возвращается.</w:t>
      </w:r>
    </w:p>
    <w:p w:rsidR="006316AE" w:rsidRDefault="00E253B5" w:rsidP="006316AE">
      <w:pPr>
        <w:pStyle w:val="a3"/>
        <w:numPr>
          <w:ilvl w:val="0"/>
          <w:numId w:val="3"/>
        </w:numPr>
        <w:ind w:left="360"/>
        <w:jc w:val="center"/>
      </w:pPr>
      <w:r>
        <w:rPr>
          <w:b/>
          <w:bCs/>
        </w:rPr>
        <w:t>Условия, стоимость и срок аренды</w:t>
      </w:r>
      <w:r w:rsidR="006316AE" w:rsidRPr="001903ED">
        <w:rPr>
          <w:b/>
          <w:bCs/>
        </w:rPr>
        <w:t>.</w:t>
      </w:r>
    </w:p>
    <w:p w:rsidR="00946BD1" w:rsidRDefault="006316AE" w:rsidP="00946BD1">
      <w:pPr>
        <w:jc w:val="both"/>
        <w:rPr>
          <w:sz w:val="18"/>
          <w:szCs w:val="18"/>
        </w:rPr>
      </w:pPr>
      <w:r w:rsidRPr="00B40288">
        <w:rPr>
          <w:sz w:val="18"/>
          <w:szCs w:val="18"/>
        </w:rPr>
        <w:t xml:space="preserve">2.1 </w:t>
      </w:r>
      <w:r w:rsidR="00946BD1">
        <w:rPr>
          <w:sz w:val="18"/>
          <w:szCs w:val="18"/>
        </w:rPr>
        <w:t xml:space="preserve">Стоимость аренды </w:t>
      </w:r>
      <w:proofErr w:type="gramStart"/>
      <w:r w:rsidR="00946BD1">
        <w:rPr>
          <w:sz w:val="18"/>
          <w:szCs w:val="18"/>
        </w:rPr>
        <w:t>составляет:_</w:t>
      </w:r>
      <w:proofErr w:type="gramEnd"/>
      <w:r w:rsidR="00946BD1">
        <w:rPr>
          <w:sz w:val="18"/>
          <w:szCs w:val="18"/>
        </w:rPr>
        <w:t>_________________________</w:t>
      </w:r>
    </w:p>
    <w:p w:rsidR="00946BD1" w:rsidRPr="00F15921" w:rsidRDefault="00946BD1" w:rsidP="00946BD1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55452A">
        <w:rPr>
          <w:sz w:val="18"/>
          <w:szCs w:val="18"/>
        </w:rPr>
        <w:t xml:space="preserve">.2. </w:t>
      </w:r>
      <w:r>
        <w:rPr>
          <w:sz w:val="18"/>
          <w:szCs w:val="18"/>
        </w:rPr>
        <w:t>Сумма залога 5000 руб</w:t>
      </w:r>
      <w:r w:rsidRPr="0055452A">
        <w:rPr>
          <w:sz w:val="18"/>
          <w:szCs w:val="18"/>
        </w:rPr>
        <w:t>. (</w:t>
      </w:r>
      <w:r>
        <w:rPr>
          <w:sz w:val="18"/>
          <w:szCs w:val="18"/>
        </w:rPr>
        <w:t>Пять тысяч рублей)</w:t>
      </w:r>
      <w:r w:rsidRPr="00F15921">
        <w:rPr>
          <w:sz w:val="18"/>
          <w:szCs w:val="18"/>
        </w:rPr>
        <w:t>.</w:t>
      </w:r>
    </w:p>
    <w:p w:rsidR="00E253B5" w:rsidRDefault="00E253B5" w:rsidP="006316AE">
      <w:pPr>
        <w:jc w:val="both"/>
        <w:rPr>
          <w:sz w:val="18"/>
        </w:rPr>
      </w:pPr>
      <w:r>
        <w:rPr>
          <w:sz w:val="18"/>
        </w:rPr>
        <w:t>2</w:t>
      </w:r>
      <w:r w:rsidR="00946BD1">
        <w:rPr>
          <w:sz w:val="18"/>
        </w:rPr>
        <w:t>.</w:t>
      </w:r>
      <w:r w:rsidR="00946BD1" w:rsidRPr="00946BD1">
        <w:rPr>
          <w:sz w:val="18"/>
        </w:rPr>
        <w:t>3</w:t>
      </w:r>
      <w:r>
        <w:rPr>
          <w:sz w:val="18"/>
        </w:rPr>
        <w:t xml:space="preserve"> Время аренды с __________ «____</w:t>
      </w:r>
      <w:proofErr w:type="gramStart"/>
      <w:r>
        <w:rPr>
          <w:sz w:val="18"/>
        </w:rPr>
        <w:t>_»_</w:t>
      </w:r>
      <w:proofErr w:type="gramEnd"/>
      <w:r>
        <w:rPr>
          <w:sz w:val="18"/>
        </w:rPr>
        <w:t>_________201</w:t>
      </w:r>
      <w:r w:rsidR="007F1F02">
        <w:rPr>
          <w:sz w:val="18"/>
        </w:rPr>
        <w:t>9</w:t>
      </w:r>
      <w:r>
        <w:rPr>
          <w:sz w:val="18"/>
        </w:rPr>
        <w:t>г. до ___________ «_____»_____________201</w:t>
      </w:r>
      <w:r w:rsidR="007F1F02">
        <w:rPr>
          <w:sz w:val="18"/>
        </w:rPr>
        <w:t>9</w:t>
      </w:r>
      <w:r>
        <w:rPr>
          <w:sz w:val="18"/>
        </w:rPr>
        <w:t>г.</w:t>
      </w:r>
    </w:p>
    <w:p w:rsidR="004B5372" w:rsidRDefault="004B5372" w:rsidP="006316AE">
      <w:pPr>
        <w:jc w:val="both"/>
        <w:rPr>
          <w:sz w:val="18"/>
        </w:rPr>
      </w:pPr>
    </w:p>
    <w:p w:rsidR="006316AE" w:rsidRDefault="00DB7E43" w:rsidP="006316AE">
      <w:pPr>
        <w:pStyle w:val="a3"/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Обязательства сторон</w:t>
      </w:r>
      <w:r w:rsidR="006316AE">
        <w:rPr>
          <w:b/>
          <w:bCs/>
        </w:rPr>
        <w:t>.</w:t>
      </w:r>
    </w:p>
    <w:p w:rsidR="006316AE" w:rsidRPr="00B40288" w:rsidRDefault="006316AE" w:rsidP="006316AE">
      <w:pPr>
        <w:pStyle w:val="a3"/>
        <w:rPr>
          <w:sz w:val="18"/>
          <w:szCs w:val="18"/>
        </w:rPr>
      </w:pPr>
      <w:r w:rsidRPr="00B40288">
        <w:rPr>
          <w:sz w:val="18"/>
          <w:szCs w:val="18"/>
        </w:rPr>
        <w:t>3.1</w:t>
      </w:r>
      <w:r w:rsidR="00DB7E43">
        <w:rPr>
          <w:sz w:val="18"/>
          <w:szCs w:val="18"/>
        </w:rPr>
        <w:t xml:space="preserve"> Арендодатель обязан в присутствии Арендатора проверить исправность предоставляемого по Договору проката имущества, а также ознакомить Арендатора с правилами эксплуатации имущества.</w:t>
      </w:r>
    </w:p>
    <w:p w:rsidR="006316AE" w:rsidRDefault="006316AE" w:rsidP="006316AE">
      <w:pPr>
        <w:pStyle w:val="a3"/>
        <w:rPr>
          <w:sz w:val="18"/>
          <w:szCs w:val="18"/>
        </w:rPr>
      </w:pPr>
    </w:p>
    <w:p w:rsidR="006316AE" w:rsidRDefault="006316AE" w:rsidP="006316AE">
      <w:pPr>
        <w:pStyle w:val="a3"/>
        <w:rPr>
          <w:sz w:val="18"/>
          <w:szCs w:val="18"/>
        </w:rPr>
      </w:pPr>
      <w:r w:rsidRPr="00B40288">
        <w:rPr>
          <w:sz w:val="18"/>
          <w:szCs w:val="18"/>
        </w:rPr>
        <w:t>3.2</w:t>
      </w:r>
      <w:r w:rsidR="00DB7E43">
        <w:rPr>
          <w:sz w:val="18"/>
          <w:szCs w:val="18"/>
        </w:rPr>
        <w:t xml:space="preserve"> Арендатор обязан соблюдать правила эксплуатации имущества и нести полную материальную ответственность за порчу арендованного имущества</w:t>
      </w:r>
      <w:r>
        <w:rPr>
          <w:sz w:val="18"/>
          <w:szCs w:val="18"/>
        </w:rPr>
        <w:t>.</w:t>
      </w:r>
    </w:p>
    <w:p w:rsidR="003B1DD7" w:rsidRPr="003B1DD7" w:rsidRDefault="003B1DD7" w:rsidP="003B1DD7">
      <w:pPr>
        <w:jc w:val="both"/>
        <w:rPr>
          <w:sz w:val="18"/>
          <w:szCs w:val="18"/>
        </w:rPr>
      </w:pPr>
      <w:r w:rsidRPr="003B1DD7">
        <w:rPr>
          <w:sz w:val="18"/>
          <w:szCs w:val="18"/>
        </w:rPr>
        <w:t>- финансировать устранение неисправностей и поломок снегохода, которые произошли по его вине;</w:t>
      </w:r>
    </w:p>
    <w:p w:rsidR="003B1DD7" w:rsidRPr="003B1DD7" w:rsidRDefault="00704C9B" w:rsidP="003B1DD7">
      <w:pPr>
        <w:jc w:val="both"/>
        <w:rPr>
          <w:sz w:val="18"/>
          <w:szCs w:val="18"/>
        </w:rPr>
      </w:pPr>
      <w:r>
        <w:rPr>
          <w:sz w:val="18"/>
          <w:szCs w:val="18"/>
        </w:rPr>
        <w:t>- в случаи кражи маломерного судна</w:t>
      </w:r>
      <w:r w:rsidR="003B1DD7" w:rsidRPr="003B1DD7">
        <w:rPr>
          <w:sz w:val="18"/>
          <w:szCs w:val="18"/>
        </w:rPr>
        <w:t>,</w:t>
      </w:r>
      <w:r>
        <w:rPr>
          <w:sz w:val="18"/>
          <w:szCs w:val="18"/>
        </w:rPr>
        <w:t xml:space="preserve"> лодочного мотора, или иного </w:t>
      </w:r>
      <w:proofErr w:type="gramStart"/>
      <w:r>
        <w:rPr>
          <w:sz w:val="18"/>
          <w:szCs w:val="18"/>
        </w:rPr>
        <w:t xml:space="preserve">имущества </w:t>
      </w:r>
      <w:r w:rsidR="003B1DD7" w:rsidRPr="003B1DD7">
        <w:rPr>
          <w:sz w:val="18"/>
          <w:szCs w:val="18"/>
        </w:rPr>
        <w:t xml:space="preserve"> возместить</w:t>
      </w:r>
      <w:proofErr w:type="gramEnd"/>
      <w:r w:rsidR="003B1DD7" w:rsidRPr="003B1DD7">
        <w:rPr>
          <w:sz w:val="18"/>
          <w:szCs w:val="18"/>
        </w:rPr>
        <w:t xml:space="preserve"> собственнику полн</w:t>
      </w:r>
      <w:r>
        <w:rPr>
          <w:sz w:val="18"/>
          <w:szCs w:val="18"/>
        </w:rPr>
        <w:t>ую оценочную стоимость</w:t>
      </w:r>
      <w:r w:rsidR="003B1DD7" w:rsidRPr="003B1DD7">
        <w:rPr>
          <w:sz w:val="18"/>
          <w:szCs w:val="18"/>
        </w:rPr>
        <w:t xml:space="preserve"> не позднее двух дней после </w:t>
      </w:r>
      <w:r>
        <w:rPr>
          <w:sz w:val="18"/>
          <w:szCs w:val="18"/>
        </w:rPr>
        <w:t>окончания срока аренды</w:t>
      </w:r>
      <w:r w:rsidR="003B1DD7" w:rsidRPr="003B1DD7">
        <w:rPr>
          <w:sz w:val="18"/>
          <w:szCs w:val="18"/>
        </w:rPr>
        <w:t>;</w:t>
      </w:r>
    </w:p>
    <w:p w:rsidR="003B1DD7" w:rsidRPr="003B1DD7" w:rsidRDefault="00704C9B" w:rsidP="003B1DD7">
      <w:pPr>
        <w:jc w:val="both"/>
        <w:rPr>
          <w:sz w:val="18"/>
          <w:szCs w:val="18"/>
        </w:rPr>
      </w:pPr>
      <w:r>
        <w:rPr>
          <w:sz w:val="18"/>
          <w:szCs w:val="18"/>
        </w:rPr>
        <w:t>- эксплуатировать маломерное судно</w:t>
      </w:r>
      <w:r w:rsidR="003B1DD7" w:rsidRPr="003B1DD7">
        <w:rPr>
          <w:sz w:val="18"/>
          <w:szCs w:val="18"/>
        </w:rPr>
        <w:t xml:space="preserve"> с соблюдением правил технической эксплуатации;</w:t>
      </w:r>
    </w:p>
    <w:p w:rsidR="003B1DD7" w:rsidRPr="003B1DD7" w:rsidRDefault="003B1DD7" w:rsidP="003B1DD7">
      <w:pPr>
        <w:jc w:val="both"/>
        <w:rPr>
          <w:sz w:val="18"/>
          <w:szCs w:val="18"/>
        </w:rPr>
      </w:pPr>
      <w:r w:rsidRPr="003B1DD7">
        <w:rPr>
          <w:sz w:val="18"/>
          <w:szCs w:val="18"/>
        </w:rPr>
        <w:t>- с</w:t>
      </w:r>
      <w:r w:rsidR="00704C9B">
        <w:rPr>
          <w:sz w:val="18"/>
          <w:szCs w:val="18"/>
        </w:rPr>
        <w:t xml:space="preserve">воевременно возвратить маломерное судно </w:t>
      </w:r>
      <w:r w:rsidRPr="003B1DD7">
        <w:rPr>
          <w:sz w:val="18"/>
          <w:szCs w:val="18"/>
        </w:rPr>
        <w:t>по прошествии установленного арендного времени;</w:t>
      </w:r>
    </w:p>
    <w:p w:rsidR="006316AE" w:rsidRDefault="003B1DD7" w:rsidP="000061DE">
      <w:pPr>
        <w:jc w:val="both"/>
        <w:rPr>
          <w:sz w:val="18"/>
          <w:szCs w:val="18"/>
        </w:rPr>
      </w:pPr>
      <w:r w:rsidRPr="003B1DD7">
        <w:rPr>
          <w:sz w:val="18"/>
          <w:szCs w:val="18"/>
        </w:rPr>
        <w:t xml:space="preserve">- нести ответственность </w:t>
      </w:r>
      <w:r w:rsidR="00620C1A" w:rsidRPr="003B1DD7">
        <w:rPr>
          <w:sz w:val="18"/>
          <w:szCs w:val="18"/>
        </w:rPr>
        <w:t>за возможный вред,</w:t>
      </w:r>
      <w:r w:rsidR="00704C9B">
        <w:rPr>
          <w:sz w:val="18"/>
          <w:szCs w:val="18"/>
        </w:rPr>
        <w:t xml:space="preserve"> причиненный маломерному судну</w:t>
      </w:r>
      <w:r w:rsidRPr="003B1DD7">
        <w:rPr>
          <w:sz w:val="18"/>
          <w:szCs w:val="18"/>
        </w:rPr>
        <w:t xml:space="preserve"> и третьим лицам в результате</w:t>
      </w:r>
      <w:r w:rsidR="00704C9B">
        <w:rPr>
          <w:sz w:val="18"/>
          <w:szCs w:val="18"/>
        </w:rPr>
        <w:t xml:space="preserve"> аварии, опрокидывания</w:t>
      </w:r>
      <w:r w:rsidRPr="003B1DD7">
        <w:rPr>
          <w:sz w:val="18"/>
          <w:szCs w:val="18"/>
        </w:rPr>
        <w:t>.</w:t>
      </w:r>
      <w:r w:rsidR="00704C9B">
        <w:rPr>
          <w:sz w:val="18"/>
          <w:szCs w:val="18"/>
        </w:rPr>
        <w:t xml:space="preserve"> Возможные повреждения</w:t>
      </w:r>
      <w:r w:rsidRPr="003B1DD7">
        <w:rPr>
          <w:sz w:val="18"/>
          <w:szCs w:val="18"/>
        </w:rPr>
        <w:t xml:space="preserve">, стоимость запчастей и ремонта удерживается из залога согласно </w:t>
      </w:r>
      <w:r w:rsidR="00620C1A" w:rsidRPr="003B1DD7">
        <w:rPr>
          <w:sz w:val="18"/>
          <w:szCs w:val="18"/>
        </w:rPr>
        <w:t>расценка</w:t>
      </w:r>
      <w:r w:rsidR="00704C9B">
        <w:rPr>
          <w:sz w:val="18"/>
          <w:szCs w:val="18"/>
        </w:rPr>
        <w:t>м официальных дилеров</w:t>
      </w:r>
      <w:r w:rsidRPr="003B1DD7">
        <w:rPr>
          <w:sz w:val="18"/>
          <w:szCs w:val="18"/>
        </w:rPr>
        <w:t xml:space="preserve"> в г. Москве. В случае превыш</w:t>
      </w:r>
      <w:r w:rsidR="00704C9B">
        <w:rPr>
          <w:sz w:val="18"/>
          <w:szCs w:val="18"/>
        </w:rPr>
        <w:t>ения стоимости ремонта</w:t>
      </w:r>
      <w:r w:rsidRPr="003B1DD7">
        <w:rPr>
          <w:sz w:val="18"/>
          <w:szCs w:val="18"/>
        </w:rPr>
        <w:t xml:space="preserve"> над залогом, арендатор обязан возместить ущерб на недостающую стоимость.</w:t>
      </w:r>
    </w:p>
    <w:p w:rsidR="006316AE" w:rsidRPr="00B40288" w:rsidRDefault="003B1DD7" w:rsidP="006316AE">
      <w:pPr>
        <w:jc w:val="center"/>
        <w:rPr>
          <w:b/>
        </w:rPr>
      </w:pPr>
      <w:r>
        <w:rPr>
          <w:b/>
        </w:rPr>
        <w:t>4</w:t>
      </w:r>
      <w:r w:rsidR="006316AE" w:rsidRPr="00B40288">
        <w:rPr>
          <w:b/>
        </w:rPr>
        <w:t>.</w:t>
      </w:r>
      <w:r w:rsidR="006316AE">
        <w:rPr>
          <w:b/>
        </w:rPr>
        <w:t xml:space="preserve">   </w:t>
      </w:r>
      <w:r w:rsidR="006316AE" w:rsidRPr="00B40288">
        <w:rPr>
          <w:b/>
        </w:rPr>
        <w:t>Срок действия договора.</w:t>
      </w:r>
    </w:p>
    <w:p w:rsidR="006316AE" w:rsidRPr="00727590" w:rsidRDefault="006316AE" w:rsidP="006316AE">
      <w:pPr>
        <w:rPr>
          <w:sz w:val="18"/>
          <w:szCs w:val="18"/>
        </w:rPr>
      </w:pPr>
      <w:r w:rsidRPr="00727590">
        <w:rPr>
          <w:sz w:val="18"/>
          <w:szCs w:val="18"/>
        </w:rPr>
        <w:t>9.1 Настоящий Договор действует со дня его подписания Сторонами до момента полного исполнения обязательств.</w:t>
      </w:r>
    </w:p>
    <w:p w:rsidR="000061DE" w:rsidRDefault="006316AE" w:rsidP="000061DE">
      <w:pPr>
        <w:rPr>
          <w:sz w:val="18"/>
          <w:szCs w:val="18"/>
        </w:rPr>
      </w:pPr>
      <w:r w:rsidRPr="00727590">
        <w:rPr>
          <w:sz w:val="18"/>
          <w:szCs w:val="18"/>
        </w:rPr>
        <w:t>9.2 Настоящий Дого</w:t>
      </w:r>
      <w:r w:rsidR="00C57D34">
        <w:rPr>
          <w:sz w:val="18"/>
          <w:szCs w:val="18"/>
        </w:rPr>
        <w:t>вор составлен в 2-х экземплярах</w:t>
      </w:r>
      <w:r w:rsidRPr="00727590">
        <w:rPr>
          <w:sz w:val="18"/>
          <w:szCs w:val="18"/>
        </w:rPr>
        <w:t>, имеющих одинаковую юридическую силу, по одному для каждой из сторон.</w:t>
      </w:r>
    </w:p>
    <w:p w:rsidR="00E04147" w:rsidRDefault="000061DE" w:rsidP="000061DE">
      <w:pPr>
        <w:jc w:val="center"/>
        <w:rPr>
          <w:b/>
          <w:bCs/>
        </w:rPr>
      </w:pPr>
      <w:r>
        <w:rPr>
          <w:b/>
          <w:bCs/>
        </w:rPr>
        <w:t>5</w:t>
      </w:r>
      <w:r w:rsidR="00E04147">
        <w:rPr>
          <w:b/>
          <w:bCs/>
        </w:rPr>
        <w:t xml:space="preserve">. </w:t>
      </w:r>
      <w:r w:rsidR="006316AE">
        <w:rPr>
          <w:b/>
          <w:bCs/>
        </w:rPr>
        <w:t xml:space="preserve">  </w:t>
      </w:r>
      <w:r w:rsidR="00E04147">
        <w:rPr>
          <w:b/>
          <w:bCs/>
        </w:rPr>
        <w:t>Особые условия.</w:t>
      </w:r>
    </w:p>
    <w:p w:rsidR="00E04147" w:rsidRDefault="00E04147">
      <w:pPr>
        <w:pStyle w:val="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147" w:rsidRDefault="000061DE">
      <w:pPr>
        <w:ind w:left="360"/>
        <w:jc w:val="center"/>
        <w:rPr>
          <w:b/>
          <w:bCs/>
        </w:rPr>
      </w:pPr>
      <w:r>
        <w:rPr>
          <w:b/>
          <w:bCs/>
        </w:rPr>
        <w:t>6</w:t>
      </w:r>
      <w:r w:rsidR="00E04147">
        <w:rPr>
          <w:b/>
          <w:bCs/>
        </w:rPr>
        <w:t>.  Реквизиты сторон.</w:t>
      </w:r>
    </w:p>
    <w:p w:rsidR="00E04147" w:rsidRDefault="00E0414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</w:p>
    <w:p w:rsidR="00D46528" w:rsidRPr="005077FF" w:rsidRDefault="00D46528">
      <w:pPr>
        <w:jc w:val="both"/>
        <w:rPr>
          <w:sz w:val="20"/>
        </w:rPr>
        <w:sectPr w:rsidR="00D46528" w:rsidRPr="005077FF">
          <w:footerReference w:type="even" r:id="rId8"/>
          <w:pgSz w:w="11906" w:h="16838"/>
          <w:pgMar w:top="357" w:right="1134" w:bottom="340" w:left="1134" w:header="709" w:footer="709" w:gutter="0"/>
          <w:cols w:space="708"/>
          <w:docGrid w:linePitch="360"/>
        </w:sectPr>
      </w:pPr>
    </w:p>
    <w:p w:rsidR="00E04147" w:rsidRDefault="003B1DD7">
      <w:pPr>
        <w:jc w:val="center"/>
        <w:rPr>
          <w:sz w:val="20"/>
        </w:rPr>
      </w:pPr>
      <w:r>
        <w:rPr>
          <w:sz w:val="20"/>
        </w:rPr>
        <w:t>Арендодатель</w:t>
      </w:r>
      <w:r w:rsidR="00E04147" w:rsidRPr="00727590">
        <w:rPr>
          <w:sz w:val="20"/>
        </w:rPr>
        <w:t>:</w:t>
      </w:r>
    </w:p>
    <w:p w:rsidR="000061DE" w:rsidRPr="00727590" w:rsidRDefault="000061DE">
      <w:pPr>
        <w:jc w:val="center"/>
        <w:rPr>
          <w:sz w:val="20"/>
        </w:rPr>
      </w:pPr>
    </w:p>
    <w:p w:rsidR="00E04147" w:rsidRDefault="000061DE">
      <w:pPr>
        <w:jc w:val="both"/>
        <w:rPr>
          <w:sz w:val="20"/>
        </w:rPr>
      </w:pPr>
      <w:r>
        <w:rPr>
          <w:sz w:val="20"/>
        </w:rPr>
        <w:t xml:space="preserve">ИП </w:t>
      </w:r>
      <w:r w:rsidR="00E04147">
        <w:rPr>
          <w:sz w:val="20"/>
        </w:rPr>
        <w:t>Мастеров</w:t>
      </w:r>
      <w:r w:rsidR="00FE694E">
        <w:rPr>
          <w:sz w:val="20"/>
        </w:rPr>
        <w:t xml:space="preserve"> </w:t>
      </w:r>
      <w:r w:rsidR="007F1F02">
        <w:rPr>
          <w:sz w:val="20"/>
        </w:rPr>
        <w:t>Дмитрий Андреевич</w:t>
      </w:r>
      <w:r w:rsidR="00E04147">
        <w:rPr>
          <w:sz w:val="20"/>
        </w:rPr>
        <w:t xml:space="preserve">. </w:t>
      </w:r>
    </w:p>
    <w:p w:rsidR="00E04147" w:rsidRPr="00ED4DB0" w:rsidRDefault="004908BA">
      <w:pPr>
        <w:jc w:val="both"/>
        <w:rPr>
          <w:sz w:val="20"/>
          <w:szCs w:val="20"/>
        </w:rPr>
      </w:pPr>
      <w:r w:rsidRPr="00ED4DB0">
        <w:rPr>
          <w:sz w:val="20"/>
          <w:szCs w:val="20"/>
        </w:rPr>
        <w:t xml:space="preserve">ИНН </w:t>
      </w:r>
      <w:r w:rsidR="00ED4DB0">
        <w:rPr>
          <w:sz w:val="18"/>
          <w:szCs w:val="18"/>
        </w:rPr>
        <w:t>771600076430</w:t>
      </w:r>
      <w:r w:rsidR="00EB549D" w:rsidRPr="00ED4DB0">
        <w:rPr>
          <w:sz w:val="20"/>
          <w:szCs w:val="20"/>
        </w:rPr>
        <w:t xml:space="preserve"> , КПП 771601001</w:t>
      </w:r>
    </w:p>
    <w:p w:rsidR="00E04147" w:rsidRPr="00ED4DB0" w:rsidRDefault="00E04147">
      <w:pPr>
        <w:jc w:val="both"/>
        <w:rPr>
          <w:sz w:val="20"/>
          <w:szCs w:val="20"/>
        </w:rPr>
      </w:pPr>
      <w:r w:rsidRPr="00ED4DB0">
        <w:rPr>
          <w:sz w:val="20"/>
          <w:szCs w:val="20"/>
        </w:rPr>
        <w:t xml:space="preserve">Р/С </w:t>
      </w:r>
      <w:r w:rsidR="00ED4DB0" w:rsidRPr="00ED4DB0">
        <w:rPr>
          <w:sz w:val="20"/>
          <w:szCs w:val="20"/>
        </w:rPr>
        <w:t>40802810800000044451</w:t>
      </w:r>
      <w:r w:rsidRPr="00ED4DB0">
        <w:rPr>
          <w:sz w:val="20"/>
          <w:szCs w:val="20"/>
        </w:rPr>
        <w:t xml:space="preserve"> в </w:t>
      </w:r>
      <w:r w:rsidR="00994CAA" w:rsidRPr="00ED4DB0">
        <w:rPr>
          <w:sz w:val="20"/>
          <w:szCs w:val="20"/>
        </w:rPr>
        <w:t>ЗАО</w:t>
      </w:r>
      <w:r w:rsidR="000C0866" w:rsidRPr="00ED4DB0">
        <w:rPr>
          <w:sz w:val="20"/>
          <w:szCs w:val="20"/>
        </w:rPr>
        <w:t xml:space="preserve"> «</w:t>
      </w:r>
      <w:r w:rsidR="00994CAA" w:rsidRPr="00ED4DB0">
        <w:rPr>
          <w:sz w:val="20"/>
          <w:szCs w:val="20"/>
        </w:rPr>
        <w:t>БАНК ИНТЕЗА»</w:t>
      </w:r>
    </w:p>
    <w:p w:rsidR="00E04147" w:rsidRPr="00ED4DB0" w:rsidRDefault="00E04147">
      <w:pPr>
        <w:jc w:val="both"/>
        <w:rPr>
          <w:sz w:val="20"/>
          <w:szCs w:val="20"/>
        </w:rPr>
      </w:pPr>
      <w:r w:rsidRPr="00ED4DB0">
        <w:rPr>
          <w:sz w:val="20"/>
          <w:szCs w:val="20"/>
        </w:rPr>
        <w:t xml:space="preserve">г.  Москва, БИК </w:t>
      </w:r>
      <w:r w:rsidR="00EB549D" w:rsidRPr="00ED4DB0">
        <w:rPr>
          <w:sz w:val="20"/>
          <w:szCs w:val="20"/>
        </w:rPr>
        <w:t>044525922</w:t>
      </w:r>
      <w:r w:rsidRPr="00ED4DB0">
        <w:rPr>
          <w:sz w:val="20"/>
          <w:szCs w:val="20"/>
        </w:rPr>
        <w:t>;</w:t>
      </w:r>
    </w:p>
    <w:p w:rsidR="00E04147" w:rsidRPr="00ED4DB0" w:rsidRDefault="00EB549D">
      <w:pPr>
        <w:jc w:val="both"/>
        <w:rPr>
          <w:sz w:val="20"/>
          <w:szCs w:val="20"/>
        </w:rPr>
      </w:pPr>
      <w:r w:rsidRPr="00ED4DB0">
        <w:rPr>
          <w:sz w:val="20"/>
          <w:szCs w:val="20"/>
        </w:rPr>
        <w:t>К/С 30101810800000000922</w:t>
      </w:r>
      <w:r w:rsidR="00E04147" w:rsidRPr="00ED4DB0">
        <w:rPr>
          <w:sz w:val="20"/>
          <w:szCs w:val="20"/>
        </w:rPr>
        <w:t>.</w:t>
      </w:r>
    </w:p>
    <w:p w:rsidR="00E04147" w:rsidRDefault="00E04147">
      <w:pPr>
        <w:jc w:val="both"/>
        <w:rPr>
          <w:sz w:val="20"/>
        </w:rPr>
      </w:pPr>
      <w:r>
        <w:rPr>
          <w:sz w:val="20"/>
        </w:rPr>
        <w:t>Адрес:129327, г. Москва,</w:t>
      </w:r>
    </w:p>
    <w:p w:rsidR="00E04147" w:rsidRDefault="00E04147">
      <w:pPr>
        <w:jc w:val="both"/>
        <w:rPr>
          <w:sz w:val="20"/>
        </w:rPr>
      </w:pPr>
      <w:r>
        <w:rPr>
          <w:sz w:val="20"/>
        </w:rPr>
        <w:t xml:space="preserve"> ул. Менжинского, д.3, оф. 16, 17</w:t>
      </w:r>
      <w:r>
        <w:rPr>
          <w:sz w:val="20"/>
        </w:rPr>
        <w:tab/>
      </w:r>
    </w:p>
    <w:p w:rsidR="007733AB" w:rsidRPr="007F1F02" w:rsidRDefault="00E04147">
      <w:pPr>
        <w:jc w:val="both"/>
        <w:rPr>
          <w:sz w:val="20"/>
          <w:lang w:val="en-US"/>
        </w:rPr>
      </w:pPr>
      <w:r>
        <w:rPr>
          <w:sz w:val="20"/>
        </w:rPr>
        <w:t>Тел</w:t>
      </w:r>
      <w:r w:rsidRPr="00156E8B">
        <w:rPr>
          <w:sz w:val="20"/>
          <w:lang w:val="en-US"/>
        </w:rPr>
        <w:t>.</w:t>
      </w:r>
      <w:r w:rsidR="007733AB" w:rsidRPr="00156E8B">
        <w:rPr>
          <w:sz w:val="20"/>
          <w:lang w:val="en-US"/>
        </w:rPr>
        <w:t>+7</w:t>
      </w:r>
      <w:r w:rsidR="00897B33" w:rsidRPr="00156E8B">
        <w:rPr>
          <w:sz w:val="20"/>
          <w:lang w:val="en-US"/>
        </w:rPr>
        <w:t>(</w:t>
      </w:r>
      <w:r w:rsidR="000061DE" w:rsidRPr="00156E8B">
        <w:rPr>
          <w:sz w:val="20"/>
          <w:lang w:val="en-US"/>
        </w:rPr>
        <w:t>917)523-93-10</w:t>
      </w:r>
      <w:r w:rsidR="00ED4DB0" w:rsidRPr="007F1F02">
        <w:rPr>
          <w:sz w:val="20"/>
          <w:lang w:val="en-US"/>
        </w:rPr>
        <w:t>, +7(916)577-62-91</w:t>
      </w:r>
    </w:p>
    <w:p w:rsidR="00004C8B" w:rsidRPr="007F1F02" w:rsidRDefault="00E04147">
      <w:pPr>
        <w:jc w:val="both"/>
        <w:rPr>
          <w:sz w:val="20"/>
          <w:lang w:val="en-US"/>
        </w:rPr>
      </w:pPr>
      <w:proofErr w:type="gramStart"/>
      <w:r>
        <w:rPr>
          <w:sz w:val="20"/>
          <w:lang w:val="en-US"/>
        </w:rPr>
        <w:t>E</w:t>
      </w:r>
      <w:r w:rsidRPr="000061DE">
        <w:rPr>
          <w:sz w:val="20"/>
          <w:lang w:val="en-US"/>
        </w:rPr>
        <w:t>-</w:t>
      </w:r>
      <w:r>
        <w:rPr>
          <w:sz w:val="20"/>
          <w:lang w:val="en-US"/>
        </w:rPr>
        <w:t>MAIL</w:t>
      </w:r>
      <w:r w:rsidRPr="000061DE">
        <w:rPr>
          <w:sz w:val="20"/>
          <w:lang w:val="en-US"/>
        </w:rPr>
        <w:t xml:space="preserve"> :</w:t>
      </w:r>
      <w:proofErr w:type="gramEnd"/>
      <w:r w:rsidRPr="000061DE">
        <w:rPr>
          <w:sz w:val="20"/>
          <w:lang w:val="en-US"/>
        </w:rPr>
        <w:t xml:space="preserve"> </w:t>
      </w:r>
      <w:r w:rsidR="007F1F02">
        <w:rPr>
          <w:sz w:val="20"/>
          <w:lang w:val="en-US"/>
        </w:rPr>
        <w:t>info@mos-more.ru</w:t>
      </w:r>
    </w:p>
    <w:p w:rsidR="000061DE" w:rsidRPr="00B43756" w:rsidRDefault="00004C8B">
      <w:pPr>
        <w:jc w:val="both"/>
        <w:rPr>
          <w:sz w:val="20"/>
          <w:lang w:val="en-US"/>
        </w:rPr>
      </w:pPr>
      <w:r>
        <w:rPr>
          <w:sz w:val="20"/>
          <w:lang w:val="en-US"/>
        </w:rPr>
        <w:t>w</w:t>
      </w:r>
      <w:r w:rsidR="007F1F02">
        <w:rPr>
          <w:sz w:val="20"/>
          <w:lang w:val="en-US"/>
        </w:rPr>
        <w:t>ww.mos-more.ru</w:t>
      </w:r>
      <w:bookmarkStart w:id="3" w:name="_GoBack"/>
      <w:bookmarkEnd w:id="3"/>
      <w:r w:rsidR="00E04147" w:rsidRPr="00B43756">
        <w:rPr>
          <w:sz w:val="20"/>
          <w:lang w:val="en-US"/>
        </w:rPr>
        <w:t xml:space="preserve">           </w:t>
      </w:r>
    </w:p>
    <w:p w:rsidR="00E04147" w:rsidRPr="0098442E" w:rsidRDefault="00E04147">
      <w:pPr>
        <w:jc w:val="both"/>
        <w:rPr>
          <w:sz w:val="20"/>
          <w:lang w:val="en-US"/>
        </w:rPr>
      </w:pPr>
      <w:r w:rsidRPr="0098442E">
        <w:rPr>
          <w:sz w:val="20"/>
          <w:lang w:val="en-US"/>
        </w:rPr>
        <w:t>______________________________________________</w:t>
      </w:r>
    </w:p>
    <w:p w:rsidR="00E04147" w:rsidRDefault="00E04147">
      <w:pPr>
        <w:jc w:val="both"/>
        <w:rPr>
          <w:sz w:val="20"/>
        </w:rPr>
      </w:pPr>
      <w:r>
        <w:rPr>
          <w:sz w:val="20"/>
        </w:rPr>
        <w:t xml:space="preserve">Подпись             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М.П.)</w:t>
      </w:r>
    </w:p>
    <w:p w:rsidR="00E04147" w:rsidRDefault="00E04147">
      <w:pPr>
        <w:jc w:val="both"/>
        <w:rPr>
          <w:sz w:val="20"/>
        </w:rPr>
      </w:pPr>
    </w:p>
    <w:p w:rsidR="00E04147" w:rsidRPr="005077FF" w:rsidRDefault="00E04147">
      <w:pPr>
        <w:jc w:val="both"/>
        <w:rPr>
          <w:sz w:val="20"/>
        </w:rPr>
      </w:pPr>
      <w:r>
        <w:rPr>
          <w:sz w:val="20"/>
        </w:rPr>
        <w:t>“_____</w:t>
      </w:r>
      <w:proofErr w:type="gramStart"/>
      <w:r>
        <w:rPr>
          <w:sz w:val="20"/>
        </w:rPr>
        <w:t>_”_</w:t>
      </w:r>
      <w:proofErr w:type="gramEnd"/>
      <w:r>
        <w:rPr>
          <w:sz w:val="20"/>
        </w:rPr>
        <w:t>________________________________20</w:t>
      </w:r>
      <w:r w:rsidR="00A14208">
        <w:rPr>
          <w:sz w:val="20"/>
        </w:rPr>
        <w:t>1</w:t>
      </w:r>
      <w:r w:rsidR="007F1F02">
        <w:rPr>
          <w:sz w:val="20"/>
        </w:rPr>
        <w:t>9</w:t>
      </w:r>
      <w:r>
        <w:rPr>
          <w:sz w:val="20"/>
        </w:rPr>
        <w:t>г.</w:t>
      </w:r>
    </w:p>
    <w:p w:rsidR="006264A3" w:rsidRDefault="003F0491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988DE8" wp14:editId="3988DA1E">
                <wp:simplePos x="0" y="0"/>
                <wp:positionH relativeFrom="column">
                  <wp:posOffset>29845</wp:posOffset>
                </wp:positionH>
                <wp:positionV relativeFrom="paragraph">
                  <wp:posOffset>92075</wp:posOffset>
                </wp:positionV>
                <wp:extent cx="2743200" cy="68580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CAA" w:rsidRPr="00E53D53" w:rsidRDefault="00994CAA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1075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bookmarkStart w:id="4" w:name="тел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88DE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.35pt;margin-top:7.25pt;width:3in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" stroked="f">
                <v:textbox>
                  <w:txbxContent>
                    <w:p w:rsidR="00994CAA" w:rsidRPr="00E53D53" w:rsidRDefault="00994CAA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A1075E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</w:t>
                      </w:r>
                      <w:bookmarkStart w:id="5" w:name="тел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0061DE">
        <w:rPr>
          <w:sz w:val="20"/>
        </w:rPr>
        <w:t>Арендатор</w:t>
      </w:r>
      <w:r w:rsidR="00E04147">
        <w:rPr>
          <w:sz w:val="20"/>
        </w:rPr>
        <w:t>:</w:t>
      </w:r>
    </w:p>
    <w:p w:rsidR="00915EC3" w:rsidRPr="005077FF" w:rsidRDefault="003F0491" w:rsidP="00727590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519430</wp:posOffset>
                </wp:positionV>
                <wp:extent cx="2857500" cy="914400"/>
                <wp:effectExtent l="0" t="0" r="0" b="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CAA" w:rsidRPr="00E53D53" w:rsidRDefault="00994CAA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6" w:name="адрес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2.35pt;margin-top:40.9pt;width:225pt;height:1in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w5ggIAABc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" stroked="f">
                <v:textbox>
                  <w:txbxContent>
                    <w:p w:rsidR="00994CAA" w:rsidRPr="00E53D53" w:rsidRDefault="00994CAA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t xml:space="preserve">     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bookmarkStart w:id="7" w:name="адрес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683565">
        <w:rPr>
          <w:sz w:val="20"/>
        </w:rPr>
        <w:t>Тел</w:t>
      </w:r>
      <w:r w:rsidR="00683565" w:rsidRPr="005077FF">
        <w:rPr>
          <w:sz w:val="20"/>
        </w:rPr>
        <w:t>:</w:t>
      </w:r>
      <w:r w:rsidR="00FB2294" w:rsidRPr="005077FF">
        <w:rPr>
          <w:sz w:val="20"/>
        </w:rPr>
        <w:t>____________________________________________________________________________________________________________________________________________________________________________</w:t>
      </w:r>
      <w:r w:rsidR="00683565">
        <w:rPr>
          <w:sz w:val="20"/>
        </w:rPr>
        <w:t>Адрес</w:t>
      </w:r>
      <w:r w:rsidR="00683565" w:rsidRPr="005077FF">
        <w:rPr>
          <w:sz w:val="20"/>
        </w:rPr>
        <w:t>:</w:t>
      </w:r>
      <w:r w:rsidR="00FB2294" w:rsidRPr="005077FF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147" w:rsidRDefault="00E04147">
      <w:pPr>
        <w:rPr>
          <w:sz w:val="20"/>
        </w:rPr>
      </w:pPr>
      <w:r>
        <w:rPr>
          <w:sz w:val="20"/>
        </w:rPr>
        <w:t xml:space="preserve">____________________________________________Подпись                    </w:t>
      </w:r>
    </w:p>
    <w:p w:rsidR="00E04147" w:rsidRDefault="00E04147">
      <w:pPr>
        <w:rPr>
          <w:sz w:val="20"/>
        </w:rPr>
      </w:pPr>
    </w:p>
    <w:p w:rsidR="00E04147" w:rsidRDefault="00E04147">
      <w:pPr>
        <w:rPr>
          <w:sz w:val="20"/>
        </w:rPr>
      </w:pPr>
      <w:r>
        <w:rPr>
          <w:sz w:val="20"/>
        </w:rPr>
        <w:t>“_____</w:t>
      </w:r>
      <w:proofErr w:type="gramStart"/>
      <w:r>
        <w:rPr>
          <w:sz w:val="20"/>
        </w:rPr>
        <w:t>_”_</w:t>
      </w:r>
      <w:proofErr w:type="gramEnd"/>
      <w:r>
        <w:rPr>
          <w:sz w:val="20"/>
        </w:rPr>
        <w:t>_</w:t>
      </w:r>
      <w:r w:rsidR="00A14208">
        <w:rPr>
          <w:sz w:val="20"/>
        </w:rPr>
        <w:t>_____________________________201</w:t>
      </w:r>
      <w:r w:rsidR="007F1F02">
        <w:rPr>
          <w:sz w:val="20"/>
        </w:rPr>
        <w:t>9</w:t>
      </w:r>
      <w:r>
        <w:rPr>
          <w:sz w:val="20"/>
        </w:rPr>
        <w:t>г.</w:t>
      </w:r>
    </w:p>
    <w:p w:rsidR="00F94503" w:rsidRDefault="00F94503" w:rsidP="00F94503">
      <w:pPr>
        <w:jc w:val="both"/>
        <w:rPr>
          <w:sz w:val="20"/>
        </w:rPr>
        <w:sectPr w:rsidR="00F94503">
          <w:footerReference w:type="even" r:id="rId9"/>
          <w:footerReference w:type="default" r:id="rId10"/>
          <w:type w:val="continuous"/>
          <w:pgSz w:w="11906" w:h="16838"/>
          <w:pgMar w:top="180" w:right="1134" w:bottom="180" w:left="1134" w:header="709" w:footer="709" w:gutter="0"/>
          <w:cols w:num="2" w:space="708" w:equalWidth="0">
            <w:col w:w="4626" w:space="547"/>
            <w:col w:w="4465"/>
          </w:cols>
          <w:docGrid w:linePitch="360"/>
        </w:sectPr>
      </w:pPr>
    </w:p>
    <w:p w:rsidR="00F94503" w:rsidRDefault="00F94503" w:rsidP="00FA1FB4">
      <w:pPr>
        <w:jc w:val="both"/>
        <w:rPr>
          <w:sz w:val="20"/>
        </w:rPr>
      </w:pPr>
    </w:p>
    <w:p w:rsidR="008D4302" w:rsidRDefault="008D4302" w:rsidP="00FA1FB4">
      <w:pPr>
        <w:jc w:val="both"/>
        <w:rPr>
          <w:sz w:val="20"/>
        </w:rPr>
      </w:pPr>
    </w:p>
    <w:p w:rsidR="008D4302" w:rsidRDefault="008D4302" w:rsidP="00FA1FB4">
      <w:pPr>
        <w:jc w:val="both"/>
        <w:rPr>
          <w:sz w:val="20"/>
        </w:rPr>
      </w:pPr>
    </w:p>
    <w:p w:rsidR="00430243" w:rsidRDefault="00430243" w:rsidP="008D4302">
      <w:pPr>
        <w:jc w:val="right"/>
        <w:rPr>
          <w:sz w:val="20"/>
          <w:szCs w:val="20"/>
        </w:rPr>
      </w:pPr>
    </w:p>
    <w:p w:rsidR="008D4302" w:rsidRPr="00AC336A" w:rsidRDefault="008D4302" w:rsidP="008D4302">
      <w:pPr>
        <w:jc w:val="right"/>
        <w:rPr>
          <w:sz w:val="20"/>
          <w:szCs w:val="20"/>
        </w:rPr>
      </w:pPr>
      <w:r w:rsidRPr="00AC336A">
        <w:rPr>
          <w:sz w:val="20"/>
          <w:szCs w:val="20"/>
        </w:rPr>
        <w:t>к Договору №</w:t>
      </w:r>
      <w:r>
        <w:rPr>
          <w:sz w:val="20"/>
          <w:szCs w:val="20"/>
        </w:rPr>
        <w:t>________</w:t>
      </w:r>
      <w:proofErr w:type="spellStart"/>
      <w:r w:rsidRPr="00AC336A">
        <w:rPr>
          <w:sz w:val="20"/>
          <w:szCs w:val="20"/>
        </w:rPr>
        <w:t>от</w:t>
      </w:r>
      <w:r>
        <w:rPr>
          <w:sz w:val="20"/>
          <w:szCs w:val="20"/>
        </w:rPr>
        <w:t>__________</w:t>
      </w:r>
      <w:r w:rsidRPr="00AC336A">
        <w:rPr>
          <w:sz w:val="20"/>
          <w:szCs w:val="20"/>
        </w:rPr>
        <w:t>г</w:t>
      </w:r>
      <w:proofErr w:type="spellEnd"/>
      <w:r w:rsidRPr="00AC336A">
        <w:rPr>
          <w:sz w:val="20"/>
          <w:szCs w:val="20"/>
        </w:rPr>
        <w:t>.</w:t>
      </w:r>
    </w:p>
    <w:p w:rsidR="008D4302" w:rsidRDefault="008D4302" w:rsidP="008D4302">
      <w:pPr>
        <w:jc w:val="center"/>
        <w:rPr>
          <w:sz w:val="20"/>
          <w:szCs w:val="20"/>
        </w:rPr>
      </w:pPr>
    </w:p>
    <w:p w:rsidR="008D4302" w:rsidRPr="00AC336A" w:rsidRDefault="008D4302" w:rsidP="008D4302">
      <w:pPr>
        <w:jc w:val="center"/>
        <w:rPr>
          <w:sz w:val="20"/>
          <w:szCs w:val="20"/>
        </w:rPr>
      </w:pPr>
      <w:r w:rsidRPr="00AC336A">
        <w:rPr>
          <w:sz w:val="20"/>
          <w:szCs w:val="20"/>
        </w:rPr>
        <w:t>АКТ ПРИЕМА- ПЕРЕДАЧИ</w:t>
      </w:r>
    </w:p>
    <w:p w:rsidR="008D4302" w:rsidRDefault="008D4302" w:rsidP="008D4302">
      <w:pPr>
        <w:jc w:val="center"/>
        <w:rPr>
          <w:sz w:val="20"/>
          <w:szCs w:val="20"/>
        </w:rPr>
      </w:pPr>
      <w:r>
        <w:rPr>
          <w:sz w:val="20"/>
          <w:szCs w:val="20"/>
        </w:rPr>
        <w:t>маломерного судна с мотором</w:t>
      </w:r>
    </w:p>
    <w:p w:rsidR="008D4302" w:rsidRPr="00AC336A" w:rsidRDefault="008D4302" w:rsidP="008D4302">
      <w:pPr>
        <w:jc w:val="center"/>
        <w:rPr>
          <w:sz w:val="20"/>
          <w:szCs w:val="20"/>
        </w:rPr>
      </w:pPr>
    </w:p>
    <w:p w:rsidR="008D4302" w:rsidRPr="005A075A" w:rsidRDefault="00430243" w:rsidP="008D4302">
      <w:pPr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="008D4302">
        <w:rPr>
          <w:sz w:val="20"/>
          <w:szCs w:val="20"/>
        </w:rPr>
        <w:t xml:space="preserve">. </w:t>
      </w:r>
      <w:r w:rsidR="00454D01">
        <w:rPr>
          <w:sz w:val="20"/>
          <w:szCs w:val="20"/>
        </w:rPr>
        <w:t>Дубна</w:t>
      </w:r>
    </w:p>
    <w:p w:rsidR="008D4302" w:rsidRPr="00AC336A" w:rsidRDefault="008D4302" w:rsidP="008D4302">
      <w:pPr>
        <w:jc w:val="both"/>
        <w:rPr>
          <w:sz w:val="20"/>
          <w:szCs w:val="20"/>
        </w:rPr>
      </w:pPr>
      <w:r w:rsidRPr="00AC336A">
        <w:rPr>
          <w:sz w:val="20"/>
          <w:szCs w:val="20"/>
        </w:rPr>
        <w:t>М</w:t>
      </w:r>
      <w:r>
        <w:rPr>
          <w:sz w:val="20"/>
          <w:szCs w:val="20"/>
        </w:rPr>
        <w:t>ы, нижеподписавшиеся, именуемые</w:t>
      </w:r>
      <w:r w:rsidRPr="00AC336A">
        <w:rPr>
          <w:sz w:val="20"/>
          <w:szCs w:val="20"/>
        </w:rPr>
        <w:t xml:space="preserve"> в дальнейшем «Арендодатель», с одной стороны, и, именуемый (</w:t>
      </w:r>
      <w:proofErr w:type="spellStart"/>
      <w:r w:rsidRPr="00AC336A">
        <w:rPr>
          <w:sz w:val="20"/>
          <w:szCs w:val="20"/>
        </w:rPr>
        <w:t>ая</w:t>
      </w:r>
      <w:proofErr w:type="spellEnd"/>
      <w:r w:rsidRPr="00AC336A">
        <w:rPr>
          <w:sz w:val="20"/>
          <w:szCs w:val="20"/>
        </w:rPr>
        <w:t xml:space="preserve">) в дальнейшем «Арендатор», с другой стороны, составили настоящий акт о том, что Арендодатель передал, а Арендатор принял </w:t>
      </w:r>
      <w:r w:rsidR="00454D01">
        <w:rPr>
          <w:sz w:val="18"/>
          <w:szCs w:val="18"/>
        </w:rPr>
        <w:t xml:space="preserve">маломерное судно «КАЗАНКА М» с лодочным мотором </w:t>
      </w:r>
      <w:r w:rsidR="00454D01">
        <w:rPr>
          <w:sz w:val="18"/>
          <w:szCs w:val="18"/>
          <w:lang w:val="en-US"/>
        </w:rPr>
        <w:t>SUZUKI</w:t>
      </w:r>
      <w:r w:rsidR="00454D01" w:rsidRPr="00454D01">
        <w:rPr>
          <w:sz w:val="18"/>
          <w:szCs w:val="18"/>
        </w:rPr>
        <w:t xml:space="preserve"> </w:t>
      </w:r>
      <w:r w:rsidR="00454D01">
        <w:rPr>
          <w:sz w:val="18"/>
          <w:szCs w:val="18"/>
          <w:lang w:val="en-US"/>
        </w:rPr>
        <w:t>DF</w:t>
      </w:r>
      <w:r w:rsidR="00454D01" w:rsidRPr="00454D01">
        <w:rPr>
          <w:sz w:val="18"/>
          <w:szCs w:val="18"/>
        </w:rPr>
        <w:t xml:space="preserve"> 2,5</w:t>
      </w:r>
      <w:r w:rsidRPr="00B51781">
        <w:rPr>
          <w:b/>
          <w:sz w:val="20"/>
          <w:szCs w:val="20"/>
        </w:rPr>
        <w:t xml:space="preserve"> №</w:t>
      </w:r>
      <w:r>
        <w:rPr>
          <w:sz w:val="20"/>
          <w:szCs w:val="20"/>
        </w:rPr>
        <w:t>_____________</w:t>
      </w:r>
      <w:r w:rsidRPr="00AC336A">
        <w:rPr>
          <w:sz w:val="20"/>
          <w:szCs w:val="20"/>
        </w:rPr>
        <w:t xml:space="preserve"> </w:t>
      </w:r>
      <w:r>
        <w:rPr>
          <w:sz w:val="20"/>
          <w:szCs w:val="20"/>
        </w:rPr>
        <w:t>принадлежащий</w:t>
      </w:r>
      <w:r w:rsidRPr="00AC336A">
        <w:rPr>
          <w:sz w:val="20"/>
          <w:szCs w:val="20"/>
        </w:rPr>
        <w:t xml:space="preserve"> Арендодателю:</w:t>
      </w:r>
    </w:p>
    <w:p w:rsidR="008D4302" w:rsidRDefault="00454D01" w:rsidP="008D4302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CBE02D3" wp14:editId="407F0EE7">
            <wp:extent cx="4762500" cy="303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302" w:rsidRDefault="00454D01" w:rsidP="00454D01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12B5FFC" wp14:editId="580E2A5A">
            <wp:extent cx="4391025" cy="285065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2410659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113" cy="286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D01" w:rsidRDefault="00454D01" w:rsidP="00454D0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D01" w:rsidRDefault="00454D01" w:rsidP="00454D01">
      <w:pPr>
        <w:rPr>
          <w:sz w:val="20"/>
          <w:szCs w:val="20"/>
        </w:rPr>
      </w:pPr>
    </w:p>
    <w:p w:rsidR="00454D01" w:rsidRDefault="00454D01" w:rsidP="00454D01">
      <w:pPr>
        <w:rPr>
          <w:sz w:val="20"/>
          <w:szCs w:val="20"/>
        </w:rPr>
      </w:pPr>
    </w:p>
    <w:tbl>
      <w:tblPr>
        <w:tblpPr w:leftFromText="180" w:rightFromText="180" w:bottomFromText="160" w:vertAnchor="text" w:horzAnchor="page" w:tblpX="2836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</w:tblGrid>
      <w:tr w:rsidR="00454D01" w:rsidRPr="00AC336A" w:rsidTr="00FD6D3F">
        <w:trPr>
          <w:trHeight w:val="1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01" w:rsidRPr="00AC336A" w:rsidRDefault="00454D01" w:rsidP="00FD6D3F">
            <w:pPr>
              <w:spacing w:line="256" w:lineRule="auto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01" w:rsidRPr="00AC336A" w:rsidRDefault="00454D01" w:rsidP="00FD6D3F">
            <w:pPr>
              <w:spacing w:line="256" w:lineRule="auto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01" w:rsidRPr="00AC336A" w:rsidRDefault="00454D01" w:rsidP="00FD6D3F">
            <w:pPr>
              <w:spacing w:line="256" w:lineRule="auto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01" w:rsidRPr="00AC336A" w:rsidRDefault="00454D01" w:rsidP="00FD6D3F">
            <w:pPr>
              <w:spacing w:line="256" w:lineRule="auto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01" w:rsidRPr="00AC336A" w:rsidRDefault="00454D01" w:rsidP="00FD6D3F">
            <w:pPr>
              <w:spacing w:line="256" w:lineRule="auto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01" w:rsidRPr="00AC336A" w:rsidRDefault="00454D01" w:rsidP="00FD6D3F">
            <w:pPr>
              <w:spacing w:line="256" w:lineRule="auto"/>
            </w:pPr>
          </w:p>
        </w:tc>
      </w:tr>
    </w:tbl>
    <w:p w:rsidR="00454D01" w:rsidRPr="005A075A" w:rsidRDefault="00454D01" w:rsidP="00454D01">
      <w:pPr>
        <w:rPr>
          <w:sz w:val="20"/>
          <w:szCs w:val="20"/>
        </w:rPr>
      </w:pPr>
      <w:r w:rsidRPr="00AC336A">
        <w:rPr>
          <w:sz w:val="20"/>
          <w:szCs w:val="20"/>
        </w:rPr>
        <w:t>Д</w:t>
      </w:r>
      <w:r>
        <w:rPr>
          <w:sz w:val="20"/>
          <w:szCs w:val="20"/>
        </w:rPr>
        <w:t xml:space="preserve">ата сдачи </w:t>
      </w:r>
      <w:r w:rsidR="00430243">
        <w:rPr>
          <w:sz w:val="20"/>
          <w:szCs w:val="20"/>
        </w:rPr>
        <w:t>судна</w:t>
      </w:r>
      <w:r w:rsidRPr="005A075A">
        <w:rPr>
          <w:sz w:val="20"/>
          <w:szCs w:val="20"/>
        </w:rPr>
        <w:t>:</w:t>
      </w:r>
    </w:p>
    <w:p w:rsidR="00454D01" w:rsidRDefault="00454D01" w:rsidP="00454D01">
      <w:pPr>
        <w:rPr>
          <w:sz w:val="20"/>
          <w:szCs w:val="20"/>
        </w:rPr>
      </w:pPr>
    </w:p>
    <w:p w:rsidR="00454D01" w:rsidRDefault="00454D01" w:rsidP="00454D01">
      <w:pPr>
        <w:rPr>
          <w:sz w:val="20"/>
          <w:szCs w:val="20"/>
        </w:rPr>
      </w:pPr>
    </w:p>
    <w:p w:rsidR="00454D01" w:rsidRDefault="00430243" w:rsidP="00454D01">
      <w:pPr>
        <w:rPr>
          <w:sz w:val="20"/>
          <w:szCs w:val="20"/>
        </w:rPr>
      </w:pPr>
      <w:r>
        <w:rPr>
          <w:sz w:val="20"/>
          <w:szCs w:val="20"/>
        </w:rPr>
        <w:t>Судно</w:t>
      </w:r>
      <w:r w:rsidR="00454D01">
        <w:rPr>
          <w:sz w:val="20"/>
          <w:szCs w:val="20"/>
        </w:rPr>
        <w:t xml:space="preserve"> </w:t>
      </w:r>
      <w:proofErr w:type="gramStart"/>
      <w:r w:rsidR="00454D01">
        <w:rPr>
          <w:sz w:val="20"/>
          <w:szCs w:val="20"/>
        </w:rPr>
        <w:t>передал</w:t>
      </w:r>
      <w:r w:rsidR="00454D01" w:rsidRPr="0032649A">
        <w:rPr>
          <w:sz w:val="20"/>
          <w:szCs w:val="20"/>
        </w:rPr>
        <w:t>:</w:t>
      </w:r>
      <w:r w:rsidR="00454D01">
        <w:rPr>
          <w:sz w:val="20"/>
          <w:szCs w:val="20"/>
        </w:rPr>
        <w:t>_</w:t>
      </w:r>
      <w:proofErr w:type="gramEnd"/>
      <w:r w:rsidR="00454D01">
        <w:rPr>
          <w:sz w:val="20"/>
          <w:szCs w:val="20"/>
        </w:rPr>
        <w:t>____</w:t>
      </w:r>
      <w:r w:rsidR="00454D01" w:rsidRPr="0032649A">
        <w:rPr>
          <w:sz w:val="20"/>
          <w:szCs w:val="20"/>
        </w:rPr>
        <w:t>_______</w:t>
      </w:r>
      <w:r w:rsidR="00454D01">
        <w:rPr>
          <w:sz w:val="20"/>
          <w:szCs w:val="20"/>
        </w:rPr>
        <w:t>___</w:t>
      </w:r>
      <w:r w:rsidR="00454D01" w:rsidRPr="0032649A">
        <w:rPr>
          <w:sz w:val="20"/>
          <w:szCs w:val="20"/>
        </w:rPr>
        <w:t>_______</w:t>
      </w:r>
      <w:r w:rsidR="00454D01">
        <w:rPr>
          <w:sz w:val="20"/>
          <w:szCs w:val="20"/>
        </w:rPr>
        <w:t xml:space="preserve">                      </w:t>
      </w:r>
      <w:r w:rsidR="00454D01" w:rsidRPr="0032649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</w:t>
      </w:r>
      <w:r w:rsidR="00454D01" w:rsidRPr="0032649A">
        <w:rPr>
          <w:sz w:val="20"/>
          <w:szCs w:val="20"/>
        </w:rPr>
        <w:t xml:space="preserve">    </w:t>
      </w:r>
      <w:r w:rsidR="00454D01">
        <w:rPr>
          <w:sz w:val="20"/>
          <w:szCs w:val="20"/>
        </w:rPr>
        <w:t>Скутер принял:_____</w:t>
      </w:r>
      <w:r w:rsidR="00454D01" w:rsidRPr="0032649A">
        <w:rPr>
          <w:sz w:val="20"/>
          <w:szCs w:val="20"/>
        </w:rPr>
        <w:t>__________</w:t>
      </w:r>
      <w:r w:rsidR="00454D01">
        <w:rPr>
          <w:sz w:val="20"/>
          <w:szCs w:val="20"/>
        </w:rPr>
        <w:t>___</w:t>
      </w:r>
    </w:p>
    <w:p w:rsidR="00454D01" w:rsidRDefault="00454D01" w:rsidP="00454D01">
      <w:pPr>
        <w:rPr>
          <w:sz w:val="20"/>
          <w:szCs w:val="20"/>
        </w:rPr>
      </w:pPr>
    </w:p>
    <w:p w:rsidR="00454D01" w:rsidRDefault="00454D01" w:rsidP="00454D01">
      <w:pPr>
        <w:jc w:val="both"/>
        <w:rPr>
          <w:sz w:val="20"/>
          <w:szCs w:val="20"/>
        </w:rPr>
      </w:pPr>
    </w:p>
    <w:tbl>
      <w:tblPr>
        <w:tblpPr w:leftFromText="180" w:rightFromText="180" w:bottomFromText="160" w:vertAnchor="text" w:horzAnchor="page" w:tblpX="2836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</w:tblGrid>
      <w:tr w:rsidR="00454D01" w:rsidRPr="00AC336A" w:rsidTr="00FD6D3F">
        <w:trPr>
          <w:trHeight w:val="1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01" w:rsidRPr="00AC336A" w:rsidRDefault="00454D01" w:rsidP="00FD6D3F">
            <w:pPr>
              <w:spacing w:line="256" w:lineRule="auto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01" w:rsidRPr="00AC336A" w:rsidRDefault="00454D01" w:rsidP="00FD6D3F">
            <w:pPr>
              <w:spacing w:line="256" w:lineRule="auto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01" w:rsidRPr="00AC336A" w:rsidRDefault="00454D01" w:rsidP="00FD6D3F">
            <w:pPr>
              <w:spacing w:line="256" w:lineRule="auto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01" w:rsidRPr="00AC336A" w:rsidRDefault="00454D01" w:rsidP="00FD6D3F">
            <w:pPr>
              <w:spacing w:line="256" w:lineRule="auto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01" w:rsidRPr="00AC336A" w:rsidRDefault="00454D01" w:rsidP="00FD6D3F">
            <w:pPr>
              <w:spacing w:line="256" w:lineRule="auto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01" w:rsidRPr="00AC336A" w:rsidRDefault="00454D01" w:rsidP="00FD6D3F">
            <w:pPr>
              <w:spacing w:line="256" w:lineRule="auto"/>
            </w:pPr>
          </w:p>
        </w:tc>
      </w:tr>
    </w:tbl>
    <w:p w:rsidR="00454D01" w:rsidRPr="0032649A" w:rsidRDefault="00430243" w:rsidP="00430243">
      <w:pPr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r w:rsidR="00454D01">
        <w:rPr>
          <w:sz w:val="20"/>
          <w:szCs w:val="20"/>
        </w:rPr>
        <w:t xml:space="preserve">приемки </w:t>
      </w:r>
      <w:r>
        <w:rPr>
          <w:sz w:val="20"/>
          <w:szCs w:val="20"/>
        </w:rPr>
        <w:t>судна</w:t>
      </w:r>
      <w:r w:rsidR="00454D01" w:rsidRPr="0032649A">
        <w:rPr>
          <w:sz w:val="20"/>
          <w:szCs w:val="20"/>
        </w:rPr>
        <w:t>:</w:t>
      </w:r>
    </w:p>
    <w:p w:rsidR="00454D01" w:rsidRPr="00CF41DC" w:rsidRDefault="00454D01" w:rsidP="00454D01">
      <w:pPr>
        <w:rPr>
          <w:sz w:val="20"/>
          <w:szCs w:val="20"/>
        </w:rPr>
      </w:pPr>
    </w:p>
    <w:p w:rsidR="00454D01" w:rsidRDefault="00454D01" w:rsidP="00454D01">
      <w:pPr>
        <w:rPr>
          <w:sz w:val="20"/>
          <w:szCs w:val="20"/>
        </w:rPr>
      </w:pPr>
    </w:p>
    <w:p w:rsidR="00454D01" w:rsidRDefault="00430243" w:rsidP="00946BD1">
      <w:pPr>
        <w:rPr>
          <w:sz w:val="20"/>
        </w:rPr>
      </w:pPr>
      <w:r>
        <w:rPr>
          <w:sz w:val="20"/>
          <w:szCs w:val="20"/>
        </w:rPr>
        <w:t>Судно</w:t>
      </w:r>
      <w:r w:rsidR="00454D01">
        <w:rPr>
          <w:sz w:val="20"/>
          <w:szCs w:val="20"/>
        </w:rPr>
        <w:t xml:space="preserve"> </w:t>
      </w:r>
      <w:proofErr w:type="gramStart"/>
      <w:r w:rsidR="00454D01">
        <w:rPr>
          <w:sz w:val="20"/>
          <w:szCs w:val="20"/>
        </w:rPr>
        <w:t>передал</w:t>
      </w:r>
      <w:r w:rsidR="00454D01" w:rsidRPr="0032649A">
        <w:rPr>
          <w:sz w:val="20"/>
          <w:szCs w:val="20"/>
        </w:rPr>
        <w:t>:</w:t>
      </w:r>
      <w:r w:rsidR="00454D01">
        <w:rPr>
          <w:sz w:val="20"/>
          <w:szCs w:val="20"/>
        </w:rPr>
        <w:t>_</w:t>
      </w:r>
      <w:proofErr w:type="gramEnd"/>
      <w:r w:rsidR="00454D01">
        <w:rPr>
          <w:sz w:val="20"/>
          <w:szCs w:val="20"/>
        </w:rPr>
        <w:t>____</w:t>
      </w:r>
      <w:r w:rsidR="00454D01" w:rsidRPr="0032649A">
        <w:rPr>
          <w:sz w:val="20"/>
          <w:szCs w:val="20"/>
        </w:rPr>
        <w:t>_______</w:t>
      </w:r>
      <w:r w:rsidR="00454D01">
        <w:rPr>
          <w:sz w:val="20"/>
          <w:szCs w:val="20"/>
        </w:rPr>
        <w:t>___</w:t>
      </w:r>
      <w:r w:rsidR="00454D01" w:rsidRPr="0032649A">
        <w:rPr>
          <w:sz w:val="20"/>
          <w:szCs w:val="20"/>
        </w:rPr>
        <w:t>_______</w:t>
      </w:r>
      <w:r w:rsidR="00454D01">
        <w:rPr>
          <w:sz w:val="20"/>
          <w:szCs w:val="20"/>
        </w:rPr>
        <w:t xml:space="preserve">                      </w:t>
      </w:r>
      <w:r w:rsidR="00454D01" w:rsidRPr="0032649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</w:t>
      </w:r>
      <w:r w:rsidR="00454D01" w:rsidRPr="0032649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Судно</w:t>
      </w:r>
      <w:r w:rsidR="00454D01">
        <w:rPr>
          <w:sz w:val="20"/>
          <w:szCs w:val="20"/>
        </w:rPr>
        <w:t xml:space="preserve"> принял:_____</w:t>
      </w:r>
      <w:r w:rsidR="00454D01" w:rsidRPr="0032649A">
        <w:rPr>
          <w:sz w:val="20"/>
          <w:szCs w:val="20"/>
        </w:rPr>
        <w:t>__________</w:t>
      </w:r>
      <w:r w:rsidR="00454D01">
        <w:rPr>
          <w:sz w:val="20"/>
          <w:szCs w:val="20"/>
        </w:rPr>
        <w:t>___</w:t>
      </w:r>
    </w:p>
    <w:sectPr w:rsidR="00454D01" w:rsidSect="00F94503">
      <w:type w:val="continuous"/>
      <w:pgSz w:w="11906" w:h="16838"/>
      <w:pgMar w:top="180" w:right="1134" w:bottom="180" w:left="1134" w:header="709" w:footer="709" w:gutter="0"/>
      <w:cols w:space="708" w:equalWidth="0">
        <w:col w:w="9638" w:space="54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D14" w:rsidRDefault="001A5D14">
      <w:r>
        <w:separator/>
      </w:r>
    </w:p>
  </w:endnote>
  <w:endnote w:type="continuationSeparator" w:id="0">
    <w:p w:rsidR="001A5D14" w:rsidRDefault="001A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CAA" w:rsidRDefault="00994C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4CAA" w:rsidRDefault="00994CA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CAA" w:rsidRDefault="00994C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4CAA" w:rsidRDefault="00994CA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CAA" w:rsidRDefault="00994C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694E">
      <w:rPr>
        <w:rStyle w:val="a5"/>
        <w:noProof/>
      </w:rPr>
      <w:t>2</w:t>
    </w:r>
    <w:r>
      <w:rPr>
        <w:rStyle w:val="a5"/>
      </w:rPr>
      <w:fldChar w:fldCharType="end"/>
    </w:r>
  </w:p>
  <w:p w:rsidR="00994CAA" w:rsidRDefault="00994CA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D14" w:rsidRDefault="001A5D14">
      <w:r>
        <w:separator/>
      </w:r>
    </w:p>
  </w:footnote>
  <w:footnote w:type="continuationSeparator" w:id="0">
    <w:p w:rsidR="001A5D14" w:rsidRDefault="001A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E79"/>
    <w:multiLevelType w:val="hybridMultilevel"/>
    <w:tmpl w:val="B9F69B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61788"/>
    <w:multiLevelType w:val="multilevel"/>
    <w:tmpl w:val="6D3E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3277F8E"/>
    <w:multiLevelType w:val="hybridMultilevel"/>
    <w:tmpl w:val="877E4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E0881"/>
    <w:multiLevelType w:val="hybridMultilevel"/>
    <w:tmpl w:val="84FC1976"/>
    <w:lvl w:ilvl="0" w:tplc="A074311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1793C"/>
    <w:multiLevelType w:val="multilevel"/>
    <w:tmpl w:val="9CEEDEE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17429BE"/>
    <w:multiLevelType w:val="hybridMultilevel"/>
    <w:tmpl w:val="34C4A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51171A"/>
    <w:multiLevelType w:val="hybridMultilevel"/>
    <w:tmpl w:val="E1E475F2"/>
    <w:lvl w:ilvl="0" w:tplc="BEEAA8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41329"/>
    <w:multiLevelType w:val="hybridMultilevel"/>
    <w:tmpl w:val="6E8EC6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52544E"/>
    <w:multiLevelType w:val="multilevel"/>
    <w:tmpl w:val="F146B5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B5B0595"/>
    <w:multiLevelType w:val="hybridMultilevel"/>
    <w:tmpl w:val="64F20F94"/>
    <w:lvl w:ilvl="0" w:tplc="F1829E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03E6D"/>
    <w:multiLevelType w:val="multilevel"/>
    <w:tmpl w:val="456487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623DF3"/>
    <w:multiLevelType w:val="multilevel"/>
    <w:tmpl w:val="9CEEDEE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D5D4F16"/>
    <w:multiLevelType w:val="multilevel"/>
    <w:tmpl w:val="9CEEDEE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26D3535"/>
    <w:multiLevelType w:val="multilevel"/>
    <w:tmpl w:val="ECBEE1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EB869DC"/>
    <w:multiLevelType w:val="hybridMultilevel"/>
    <w:tmpl w:val="151A0346"/>
    <w:lvl w:ilvl="0" w:tplc="EA36A5B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F44CA"/>
    <w:multiLevelType w:val="hybridMultilevel"/>
    <w:tmpl w:val="9E28EC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DA6B3E"/>
    <w:multiLevelType w:val="hybridMultilevel"/>
    <w:tmpl w:val="D10EAB5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ABE2162"/>
    <w:multiLevelType w:val="multilevel"/>
    <w:tmpl w:val="680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7FE13358"/>
    <w:multiLevelType w:val="multilevel"/>
    <w:tmpl w:val="0E7866BA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15"/>
  </w:num>
  <w:num w:numId="10">
    <w:abstractNumId w:val="0"/>
  </w:num>
  <w:num w:numId="11">
    <w:abstractNumId w:val="9"/>
  </w:num>
  <w:num w:numId="12">
    <w:abstractNumId w:val="6"/>
  </w:num>
  <w:num w:numId="13">
    <w:abstractNumId w:val="14"/>
  </w:num>
  <w:num w:numId="14">
    <w:abstractNumId w:val="18"/>
  </w:num>
  <w:num w:numId="15">
    <w:abstractNumId w:val="4"/>
  </w:num>
  <w:num w:numId="16">
    <w:abstractNumId w:val="12"/>
  </w:num>
  <w:num w:numId="17">
    <w:abstractNumId w:val="11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7C"/>
    <w:rsid w:val="00004C8B"/>
    <w:rsid w:val="000061DE"/>
    <w:rsid w:val="0004461C"/>
    <w:rsid w:val="00056B14"/>
    <w:rsid w:val="000945F8"/>
    <w:rsid w:val="000958A3"/>
    <w:rsid w:val="000C07CC"/>
    <w:rsid w:val="000C0847"/>
    <w:rsid w:val="000C0866"/>
    <w:rsid w:val="000D5A02"/>
    <w:rsid w:val="000E7222"/>
    <w:rsid w:val="00106DF3"/>
    <w:rsid w:val="001111D6"/>
    <w:rsid w:val="001224D7"/>
    <w:rsid w:val="00122B51"/>
    <w:rsid w:val="00140458"/>
    <w:rsid w:val="001555B3"/>
    <w:rsid w:val="00156E8B"/>
    <w:rsid w:val="001678AB"/>
    <w:rsid w:val="001903ED"/>
    <w:rsid w:val="001A5D14"/>
    <w:rsid w:val="001A73F9"/>
    <w:rsid w:val="001D07BA"/>
    <w:rsid w:val="001D0E46"/>
    <w:rsid w:val="0020723F"/>
    <w:rsid w:val="00225127"/>
    <w:rsid w:val="00233F74"/>
    <w:rsid w:val="00284E30"/>
    <w:rsid w:val="00290A30"/>
    <w:rsid w:val="002B60CA"/>
    <w:rsid w:val="002D040A"/>
    <w:rsid w:val="002D42F1"/>
    <w:rsid w:val="00302680"/>
    <w:rsid w:val="00320B30"/>
    <w:rsid w:val="00367FB2"/>
    <w:rsid w:val="00382A37"/>
    <w:rsid w:val="00394500"/>
    <w:rsid w:val="003B1DD7"/>
    <w:rsid w:val="003F0491"/>
    <w:rsid w:val="003F514F"/>
    <w:rsid w:val="004061AE"/>
    <w:rsid w:val="00420526"/>
    <w:rsid w:val="00430243"/>
    <w:rsid w:val="00437763"/>
    <w:rsid w:val="004508EB"/>
    <w:rsid w:val="00454D01"/>
    <w:rsid w:val="0046606E"/>
    <w:rsid w:val="004908BA"/>
    <w:rsid w:val="00494E7F"/>
    <w:rsid w:val="004A6C00"/>
    <w:rsid w:val="004B169A"/>
    <w:rsid w:val="004B36EE"/>
    <w:rsid w:val="004B5372"/>
    <w:rsid w:val="004D27B6"/>
    <w:rsid w:val="005077FF"/>
    <w:rsid w:val="00523033"/>
    <w:rsid w:val="00550C80"/>
    <w:rsid w:val="00573B7B"/>
    <w:rsid w:val="005A5FD8"/>
    <w:rsid w:val="005E5651"/>
    <w:rsid w:val="0061014B"/>
    <w:rsid w:val="00620C1A"/>
    <w:rsid w:val="0062408E"/>
    <w:rsid w:val="006264A3"/>
    <w:rsid w:val="006316AE"/>
    <w:rsid w:val="006422B7"/>
    <w:rsid w:val="00654EBC"/>
    <w:rsid w:val="00682788"/>
    <w:rsid w:val="00683565"/>
    <w:rsid w:val="00694ADE"/>
    <w:rsid w:val="006A74A1"/>
    <w:rsid w:val="006B649F"/>
    <w:rsid w:val="006E4043"/>
    <w:rsid w:val="006E789F"/>
    <w:rsid w:val="006F7AAC"/>
    <w:rsid w:val="006F7F59"/>
    <w:rsid w:val="00704C9B"/>
    <w:rsid w:val="00711C00"/>
    <w:rsid w:val="00727590"/>
    <w:rsid w:val="0073585D"/>
    <w:rsid w:val="007527C5"/>
    <w:rsid w:val="0076151F"/>
    <w:rsid w:val="00765A1E"/>
    <w:rsid w:val="007669CC"/>
    <w:rsid w:val="007733AB"/>
    <w:rsid w:val="007B5684"/>
    <w:rsid w:val="007E4017"/>
    <w:rsid w:val="007F1F02"/>
    <w:rsid w:val="008110DE"/>
    <w:rsid w:val="008250D2"/>
    <w:rsid w:val="00832D05"/>
    <w:rsid w:val="0084461D"/>
    <w:rsid w:val="00845684"/>
    <w:rsid w:val="00880F01"/>
    <w:rsid w:val="00893F1C"/>
    <w:rsid w:val="00897B33"/>
    <w:rsid w:val="008A01E0"/>
    <w:rsid w:val="008C3DE2"/>
    <w:rsid w:val="008D4302"/>
    <w:rsid w:val="008F6318"/>
    <w:rsid w:val="008F6445"/>
    <w:rsid w:val="00910BEE"/>
    <w:rsid w:val="009148F1"/>
    <w:rsid w:val="00915EC3"/>
    <w:rsid w:val="009263B0"/>
    <w:rsid w:val="00930E2C"/>
    <w:rsid w:val="0094192F"/>
    <w:rsid w:val="00946BD1"/>
    <w:rsid w:val="0096053B"/>
    <w:rsid w:val="0098442E"/>
    <w:rsid w:val="00994CAA"/>
    <w:rsid w:val="009B09B9"/>
    <w:rsid w:val="009D7E05"/>
    <w:rsid w:val="009E0A87"/>
    <w:rsid w:val="009E5C9A"/>
    <w:rsid w:val="00A01FEA"/>
    <w:rsid w:val="00A1075E"/>
    <w:rsid w:val="00A12A19"/>
    <w:rsid w:val="00A14208"/>
    <w:rsid w:val="00A31261"/>
    <w:rsid w:val="00A36F7C"/>
    <w:rsid w:val="00A51585"/>
    <w:rsid w:val="00A665AE"/>
    <w:rsid w:val="00A734BF"/>
    <w:rsid w:val="00A8206D"/>
    <w:rsid w:val="00AB12F9"/>
    <w:rsid w:val="00AB1F59"/>
    <w:rsid w:val="00AC3234"/>
    <w:rsid w:val="00AD129B"/>
    <w:rsid w:val="00AD3A9F"/>
    <w:rsid w:val="00B136D5"/>
    <w:rsid w:val="00B24E08"/>
    <w:rsid w:val="00B40288"/>
    <w:rsid w:val="00B43756"/>
    <w:rsid w:val="00B7386E"/>
    <w:rsid w:val="00B74CEB"/>
    <w:rsid w:val="00BA4E80"/>
    <w:rsid w:val="00BA75B2"/>
    <w:rsid w:val="00BB3A2F"/>
    <w:rsid w:val="00BC1EE6"/>
    <w:rsid w:val="00BD578A"/>
    <w:rsid w:val="00BD587F"/>
    <w:rsid w:val="00BE4542"/>
    <w:rsid w:val="00BF4B56"/>
    <w:rsid w:val="00C01360"/>
    <w:rsid w:val="00C14685"/>
    <w:rsid w:val="00C253AA"/>
    <w:rsid w:val="00C57D34"/>
    <w:rsid w:val="00C62E53"/>
    <w:rsid w:val="00C6633B"/>
    <w:rsid w:val="00C80CF3"/>
    <w:rsid w:val="00C849EC"/>
    <w:rsid w:val="00C95AE0"/>
    <w:rsid w:val="00CB26FA"/>
    <w:rsid w:val="00CB61F1"/>
    <w:rsid w:val="00CC2EB0"/>
    <w:rsid w:val="00CC3060"/>
    <w:rsid w:val="00CE2648"/>
    <w:rsid w:val="00CE49E3"/>
    <w:rsid w:val="00CE6130"/>
    <w:rsid w:val="00D36801"/>
    <w:rsid w:val="00D4576C"/>
    <w:rsid w:val="00D45BFF"/>
    <w:rsid w:val="00D46528"/>
    <w:rsid w:val="00D52C81"/>
    <w:rsid w:val="00D652AE"/>
    <w:rsid w:val="00D76362"/>
    <w:rsid w:val="00D93CEA"/>
    <w:rsid w:val="00DB7E43"/>
    <w:rsid w:val="00DE07C5"/>
    <w:rsid w:val="00DE1968"/>
    <w:rsid w:val="00DF3D03"/>
    <w:rsid w:val="00E04147"/>
    <w:rsid w:val="00E144D3"/>
    <w:rsid w:val="00E253B5"/>
    <w:rsid w:val="00E45FFA"/>
    <w:rsid w:val="00E53D53"/>
    <w:rsid w:val="00E56D89"/>
    <w:rsid w:val="00E66C3F"/>
    <w:rsid w:val="00E956EB"/>
    <w:rsid w:val="00EA1F61"/>
    <w:rsid w:val="00EB549D"/>
    <w:rsid w:val="00EC4364"/>
    <w:rsid w:val="00ED4DB0"/>
    <w:rsid w:val="00EE3984"/>
    <w:rsid w:val="00EF0884"/>
    <w:rsid w:val="00EF1CA1"/>
    <w:rsid w:val="00F10378"/>
    <w:rsid w:val="00F11533"/>
    <w:rsid w:val="00F41AB5"/>
    <w:rsid w:val="00F50072"/>
    <w:rsid w:val="00F61DA7"/>
    <w:rsid w:val="00F63899"/>
    <w:rsid w:val="00F66F77"/>
    <w:rsid w:val="00F73039"/>
    <w:rsid w:val="00F7547F"/>
    <w:rsid w:val="00F94503"/>
    <w:rsid w:val="00FA1FB4"/>
    <w:rsid w:val="00FB2294"/>
    <w:rsid w:val="00FB5231"/>
    <w:rsid w:val="00FE5D1C"/>
    <w:rsid w:val="00FE694E"/>
    <w:rsid w:val="00FE7700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5556E"/>
  <w15:docId w15:val="{86E4A1EF-9474-4A32-AEC3-9E40F8CB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360"/>
      <w:jc w:val="both"/>
    </w:pPr>
  </w:style>
  <w:style w:type="paragraph" w:styleId="2">
    <w:name w:val="Body Text 2"/>
    <w:basedOn w:val="a"/>
    <w:pPr>
      <w:jc w:val="both"/>
    </w:pPr>
    <w:rPr>
      <w:sz w:val="20"/>
    </w:rPr>
  </w:style>
  <w:style w:type="paragraph" w:styleId="3">
    <w:name w:val="Body Text 3"/>
    <w:basedOn w:val="a"/>
    <w:pPr>
      <w:jc w:val="center"/>
    </w:pPr>
  </w:style>
  <w:style w:type="character" w:styleId="a7">
    <w:name w:val="Hyperlink"/>
    <w:rsid w:val="00004C8B"/>
    <w:rPr>
      <w:color w:val="0000FF"/>
      <w:u w:val="single"/>
    </w:rPr>
  </w:style>
  <w:style w:type="paragraph" w:customStyle="1" w:styleId="BodyTextIndent1">
    <w:name w:val="Body Text Indent1"/>
    <w:basedOn w:val="a"/>
    <w:rsid w:val="006316AE"/>
    <w:pPr>
      <w:widowControl w:val="0"/>
      <w:jc w:val="both"/>
    </w:pPr>
  </w:style>
  <w:style w:type="paragraph" w:styleId="a8">
    <w:name w:val="Normal (Web)"/>
    <w:basedOn w:val="a"/>
    <w:rsid w:val="005A5FD8"/>
  </w:style>
  <w:style w:type="paragraph" w:styleId="a9">
    <w:name w:val="header"/>
    <w:basedOn w:val="a"/>
    <w:link w:val="aa"/>
    <w:rsid w:val="00BA4E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4E80"/>
    <w:rPr>
      <w:sz w:val="24"/>
      <w:szCs w:val="24"/>
    </w:rPr>
  </w:style>
  <w:style w:type="paragraph" w:styleId="ab">
    <w:name w:val="Balloon Text"/>
    <w:basedOn w:val="a"/>
    <w:link w:val="ac"/>
    <w:rsid w:val="00BA4E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A4E8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C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el\&#1054;&#1092;&#1080;&#1089;&#1099;\&#1041;&#1072;&#1073;&#1091;&#1096;&#1082;&#1080;&#1085;&#1089;&#1082;&#1072;&#1103;\MasterTravel%202006\&#1044;&#1086;&#1075;&#1086;&#1074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71A5-EAEB-48D8-8F9B-CE3AB7D4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</Template>
  <TotalTime>403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№______от_____________г</vt:lpstr>
    </vt:vector>
  </TitlesOfParts>
  <Company/>
  <LinksUpToDate>false</LinksUpToDate>
  <CharactersWithSpaces>5891</CharactersWithSpaces>
  <SharedDoc>false</SharedDoc>
  <HLinks>
    <vt:vector size="6" baseType="variant">
      <vt:variant>
        <vt:i4>1769530</vt:i4>
      </vt:variant>
      <vt:variant>
        <vt:i4>0</vt:i4>
      </vt:variant>
      <vt:variant>
        <vt:i4>0</vt:i4>
      </vt:variant>
      <vt:variant>
        <vt:i4>5</vt:i4>
      </vt:variant>
      <vt:variant>
        <vt:lpwstr>mailto:info@mlstour.ru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№______от_____________г</dc:title>
  <dc:creator>Dmitry</dc:creator>
  <cp:lastModifiedBy>Dmitry Masterov</cp:lastModifiedBy>
  <cp:revision>11</cp:revision>
  <cp:lastPrinted>2013-07-02T12:27:00Z</cp:lastPrinted>
  <dcterms:created xsi:type="dcterms:W3CDTF">2015-04-10T14:39:00Z</dcterms:created>
  <dcterms:modified xsi:type="dcterms:W3CDTF">2019-01-27T22:26:00Z</dcterms:modified>
</cp:coreProperties>
</file>